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88" w:rsidRDefault="00904488" w:rsidP="005F016B">
      <w:pPr>
        <w:pStyle w:val="Standard"/>
        <w:rPr>
          <w:rFonts w:ascii="Arial" w:hAnsi="Arial" w:cs="Arial"/>
          <w:b/>
          <w:bCs/>
        </w:rPr>
      </w:pPr>
      <w:r w:rsidRPr="00C10774">
        <w:rPr>
          <w:rFonts w:ascii="Arial" w:hAnsi="Arial" w:cs="Arial"/>
          <w:b/>
          <w:bCs/>
        </w:rPr>
        <w:t xml:space="preserve">                                    </w:t>
      </w:r>
    </w:p>
    <w:p w:rsidR="00904488" w:rsidRPr="00C10774" w:rsidRDefault="00904488" w:rsidP="005F016B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</w:t>
      </w:r>
      <w:r w:rsidRPr="00C10774">
        <w:rPr>
          <w:rFonts w:ascii="Arial" w:hAnsi="Arial" w:cs="Arial"/>
          <w:b/>
          <w:bCs/>
        </w:rPr>
        <w:t xml:space="preserve">CONTRATO </w:t>
      </w:r>
      <w:r>
        <w:rPr>
          <w:rFonts w:ascii="Arial" w:hAnsi="Arial" w:cs="Arial"/>
          <w:b/>
          <w:bCs/>
        </w:rPr>
        <w:t xml:space="preserve">DE PRESTAÇÃO DE SERVIÇOS </w:t>
      </w:r>
      <w:r w:rsidRPr="00C10774">
        <w:rPr>
          <w:rFonts w:ascii="Arial" w:hAnsi="Arial" w:cs="Arial"/>
          <w:b/>
          <w:bCs/>
        </w:rPr>
        <w:t>Nº 47</w:t>
      </w:r>
      <w:r>
        <w:rPr>
          <w:rFonts w:ascii="Arial" w:hAnsi="Arial" w:cs="Arial"/>
          <w:b/>
          <w:bCs/>
        </w:rPr>
        <w:t>96</w:t>
      </w:r>
      <w:r w:rsidRPr="00C10774">
        <w:rPr>
          <w:rFonts w:ascii="Arial" w:hAnsi="Arial" w:cs="Arial"/>
          <w:b/>
          <w:bCs/>
        </w:rPr>
        <w:t>/2017</w:t>
      </w:r>
    </w:p>
    <w:p w:rsidR="00904488" w:rsidRPr="00C10774" w:rsidRDefault="00904488" w:rsidP="00715C26">
      <w:pPr>
        <w:overflowPunct w:val="0"/>
        <w:autoSpaceDE w:val="0"/>
        <w:autoSpaceDN w:val="0"/>
        <w:adjustRightInd w:val="0"/>
        <w:ind w:left="1080"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Default="00904488" w:rsidP="00562913">
      <w:pPr>
        <w:pStyle w:val="Title"/>
        <w:ind w:right="-651"/>
        <w:jc w:val="both"/>
        <w:rPr>
          <w:rFonts w:cs="Times New Roman"/>
          <w:sz w:val="24"/>
          <w:szCs w:val="24"/>
        </w:rPr>
      </w:pPr>
    </w:p>
    <w:p w:rsidR="00904488" w:rsidRPr="00C10774" w:rsidRDefault="00904488" w:rsidP="00562913">
      <w:pPr>
        <w:pStyle w:val="Title"/>
        <w:ind w:right="-651"/>
        <w:jc w:val="both"/>
        <w:rPr>
          <w:rFonts w:cs="Times New Roman"/>
          <w:sz w:val="24"/>
          <w:szCs w:val="24"/>
        </w:rPr>
      </w:pPr>
    </w:p>
    <w:p w:rsidR="00904488" w:rsidRPr="00C10774" w:rsidRDefault="00904488" w:rsidP="000E46CB">
      <w:pPr>
        <w:pStyle w:val="BodyTextIndent2"/>
        <w:ind w:left="4500" w:right="0" w:firstLine="0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sz w:val="24"/>
          <w:szCs w:val="24"/>
        </w:rPr>
        <w:t>TERMO DE CONTRATO, que fazem entre si, o MUNICÍPIO DE CAÇAPAVA DO SUL, e a</w:t>
      </w:r>
      <w:r>
        <w:rPr>
          <w:rFonts w:ascii="Arial" w:hAnsi="Arial" w:cs="Arial"/>
          <w:sz w:val="24"/>
          <w:szCs w:val="24"/>
        </w:rPr>
        <w:t xml:space="preserve"> EMPRESA PJPS ENGENHARIA EIRELI-ME</w:t>
      </w:r>
      <w:r w:rsidRPr="00C107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C10774">
        <w:rPr>
          <w:rFonts w:ascii="Arial" w:hAnsi="Arial" w:cs="Arial"/>
          <w:sz w:val="24"/>
          <w:szCs w:val="24"/>
        </w:rPr>
        <w:t xml:space="preserve">utorizado pelo Edital nº </w:t>
      </w:r>
      <w:r>
        <w:rPr>
          <w:rFonts w:ascii="Arial" w:hAnsi="Arial" w:cs="Arial"/>
          <w:sz w:val="24"/>
          <w:szCs w:val="24"/>
        </w:rPr>
        <w:t>2618</w:t>
      </w:r>
      <w:r w:rsidRPr="00C10774">
        <w:rPr>
          <w:rFonts w:ascii="Arial" w:hAnsi="Arial" w:cs="Arial"/>
          <w:sz w:val="24"/>
          <w:szCs w:val="24"/>
        </w:rPr>
        <w:t xml:space="preserve">/2017. </w:t>
      </w:r>
    </w:p>
    <w:p w:rsidR="00904488" w:rsidRPr="00C10774" w:rsidRDefault="00904488" w:rsidP="00562913">
      <w:pPr>
        <w:pStyle w:val="BodyTextIndent2"/>
        <w:ind w:left="3776" w:right="-651" w:firstLine="302"/>
        <w:rPr>
          <w:rFonts w:ascii="Arial" w:hAnsi="Arial" w:cs="Arial"/>
          <w:sz w:val="24"/>
          <w:szCs w:val="24"/>
        </w:rPr>
      </w:pPr>
    </w:p>
    <w:p w:rsidR="00904488" w:rsidRDefault="00904488" w:rsidP="00715C26">
      <w:pPr>
        <w:pStyle w:val="Standard"/>
        <w:ind w:firstLine="2"/>
        <w:jc w:val="center"/>
        <w:rPr>
          <w:rFonts w:ascii="Arial" w:hAnsi="Arial" w:cs="Arial"/>
          <w:b/>
          <w:bCs/>
        </w:rPr>
      </w:pPr>
    </w:p>
    <w:p w:rsidR="00904488" w:rsidRPr="00C10774" w:rsidRDefault="00904488" w:rsidP="00715C26">
      <w:pPr>
        <w:pStyle w:val="Standard"/>
        <w:ind w:firstLine="2"/>
        <w:jc w:val="center"/>
        <w:rPr>
          <w:rFonts w:ascii="Arial" w:hAnsi="Arial" w:cs="Arial"/>
          <w:b/>
          <w:bCs/>
        </w:rPr>
      </w:pPr>
    </w:p>
    <w:p w:rsidR="00904488" w:rsidRPr="00C10774" w:rsidRDefault="00904488" w:rsidP="005C372D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C10774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C10774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C10774">
        <w:rPr>
          <w:rFonts w:ascii="Arial" w:hAnsi="Arial" w:cs="Arial"/>
          <w:b/>
          <w:bCs/>
          <w:sz w:val="24"/>
          <w:szCs w:val="24"/>
        </w:rPr>
        <w:t>Sr</w:t>
      </w:r>
      <w:r w:rsidRPr="00C10774">
        <w:rPr>
          <w:rFonts w:ascii="Arial" w:hAnsi="Arial" w:cs="Arial"/>
          <w:sz w:val="24"/>
          <w:szCs w:val="24"/>
        </w:rPr>
        <w:t>.</w:t>
      </w:r>
      <w:r w:rsidRPr="00C10774">
        <w:rPr>
          <w:rFonts w:ascii="Arial" w:hAnsi="Arial" w:cs="Arial"/>
          <w:b/>
          <w:bCs/>
          <w:sz w:val="24"/>
          <w:szCs w:val="24"/>
        </w:rPr>
        <w:t xml:space="preserve"> GIOVANI AMESTOY DA SILVA,</w:t>
      </w:r>
      <w:r w:rsidRPr="00C10774">
        <w:rPr>
          <w:rFonts w:ascii="Arial" w:hAnsi="Arial" w:cs="Arial"/>
          <w:sz w:val="24"/>
          <w:szCs w:val="24"/>
        </w:rPr>
        <w:t xml:space="preserve"> brasileiro, casado, Médico Veterinário, portador do CPF sob nº 009.854.830-1</w:t>
      </w:r>
      <w:r>
        <w:rPr>
          <w:rFonts w:ascii="Arial" w:hAnsi="Arial" w:cs="Arial"/>
          <w:sz w:val="24"/>
          <w:szCs w:val="24"/>
        </w:rPr>
        <w:t>6</w:t>
      </w:r>
      <w:r w:rsidRPr="00C10774">
        <w:rPr>
          <w:rFonts w:ascii="Arial" w:hAnsi="Arial" w:cs="Arial"/>
          <w:sz w:val="24"/>
          <w:szCs w:val="24"/>
        </w:rPr>
        <w:t xml:space="preserve">, residente e domiciliado nesta cidade, doravante denominado </w:t>
      </w:r>
      <w:r w:rsidRPr="00C10774">
        <w:rPr>
          <w:rFonts w:ascii="Arial" w:hAnsi="Arial" w:cs="Arial"/>
          <w:b/>
          <w:bCs/>
          <w:sz w:val="24"/>
          <w:szCs w:val="24"/>
        </w:rPr>
        <w:t>CONTRATANTE</w:t>
      </w:r>
      <w:r w:rsidRPr="00C10774">
        <w:rPr>
          <w:rFonts w:ascii="Arial" w:hAnsi="Arial" w:cs="Arial"/>
          <w:sz w:val="24"/>
          <w:szCs w:val="24"/>
        </w:rPr>
        <w:t xml:space="preserve">, e de outro lado a </w:t>
      </w:r>
      <w:r w:rsidRPr="00C10774">
        <w:rPr>
          <w:rFonts w:ascii="Arial" w:hAnsi="Arial" w:cs="Arial"/>
          <w:b/>
          <w:bCs/>
          <w:sz w:val="24"/>
          <w:szCs w:val="24"/>
        </w:rPr>
        <w:t>EMPRESA</w:t>
      </w:r>
      <w:r>
        <w:rPr>
          <w:rFonts w:ascii="Arial" w:hAnsi="Arial" w:cs="Arial"/>
          <w:b/>
          <w:bCs/>
          <w:sz w:val="24"/>
          <w:szCs w:val="24"/>
        </w:rPr>
        <w:t xml:space="preserve"> PJPS ENGENHARIA EIRELI-ME</w:t>
      </w:r>
      <w:r w:rsidRPr="00C10774">
        <w:rPr>
          <w:rFonts w:ascii="Arial" w:hAnsi="Arial" w:cs="Arial"/>
          <w:sz w:val="24"/>
          <w:szCs w:val="24"/>
        </w:rPr>
        <w:t>, inscrita no CNPJ sob nº</w:t>
      </w:r>
      <w:r>
        <w:rPr>
          <w:rFonts w:ascii="Arial" w:hAnsi="Arial" w:cs="Arial"/>
          <w:sz w:val="24"/>
          <w:szCs w:val="24"/>
        </w:rPr>
        <w:t xml:space="preserve"> 25.307.890/0001-00, </w:t>
      </w:r>
      <w:r w:rsidRPr="00C10774">
        <w:rPr>
          <w:rFonts w:ascii="Arial" w:hAnsi="Arial" w:cs="Arial"/>
          <w:sz w:val="24"/>
          <w:szCs w:val="24"/>
        </w:rPr>
        <w:t>com sede na Rua</w:t>
      </w:r>
      <w:r>
        <w:rPr>
          <w:rFonts w:ascii="Arial" w:hAnsi="Arial" w:cs="Arial"/>
          <w:sz w:val="24"/>
          <w:szCs w:val="24"/>
        </w:rPr>
        <w:t xml:space="preserve"> Acindino Inácio Dias, nº 65, </w:t>
      </w:r>
      <w:r w:rsidRPr="00C10774">
        <w:rPr>
          <w:rFonts w:ascii="Arial" w:hAnsi="Arial" w:cs="Arial"/>
          <w:sz w:val="24"/>
          <w:szCs w:val="24"/>
        </w:rPr>
        <w:t xml:space="preserve">Cidade de </w:t>
      </w:r>
      <w:r>
        <w:rPr>
          <w:rFonts w:ascii="Arial" w:hAnsi="Arial" w:cs="Arial"/>
          <w:sz w:val="24"/>
          <w:szCs w:val="24"/>
        </w:rPr>
        <w:t>Camaquã/</w:t>
      </w:r>
      <w:r w:rsidRPr="00C10774">
        <w:rPr>
          <w:rFonts w:ascii="Arial" w:hAnsi="Arial" w:cs="Arial"/>
          <w:sz w:val="24"/>
          <w:szCs w:val="24"/>
        </w:rPr>
        <w:t xml:space="preserve">RS, CEP nº </w:t>
      </w:r>
      <w:r>
        <w:rPr>
          <w:rFonts w:ascii="Arial" w:hAnsi="Arial" w:cs="Arial"/>
          <w:sz w:val="24"/>
          <w:szCs w:val="24"/>
        </w:rPr>
        <w:t>96.180-000</w:t>
      </w:r>
      <w:r w:rsidRPr="00C10774">
        <w:rPr>
          <w:rFonts w:ascii="Arial" w:hAnsi="Arial" w:cs="Arial"/>
          <w:sz w:val="24"/>
          <w:szCs w:val="24"/>
        </w:rPr>
        <w:t xml:space="preserve">, por intermédio de seu representante legal Sr. </w:t>
      </w:r>
      <w:r>
        <w:rPr>
          <w:rFonts w:ascii="Arial" w:hAnsi="Arial" w:cs="Arial"/>
          <w:b/>
          <w:bCs/>
          <w:sz w:val="24"/>
          <w:szCs w:val="24"/>
        </w:rPr>
        <w:t xml:space="preserve">Paulo Jorge Passos Dos Santos, </w:t>
      </w:r>
      <w:r w:rsidRPr="00C10774">
        <w:rPr>
          <w:rFonts w:ascii="Arial" w:hAnsi="Arial" w:cs="Arial"/>
          <w:sz w:val="24"/>
          <w:szCs w:val="24"/>
        </w:rPr>
        <w:t>brasileiro,</w:t>
      </w:r>
      <w:r>
        <w:rPr>
          <w:rFonts w:ascii="Arial" w:hAnsi="Arial" w:cs="Arial"/>
          <w:sz w:val="24"/>
          <w:szCs w:val="24"/>
        </w:rPr>
        <w:t xml:space="preserve"> Engenheiro CREA/RS 53.823D, portador do </w:t>
      </w:r>
      <w:r w:rsidRPr="00C10774"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 xml:space="preserve"> </w:t>
      </w:r>
      <w:r w:rsidRPr="00C10774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242.733.410-34</w:t>
      </w:r>
      <w:r w:rsidRPr="00C10774">
        <w:rPr>
          <w:rFonts w:ascii="Arial" w:hAnsi="Arial" w:cs="Arial"/>
          <w:sz w:val="24"/>
          <w:szCs w:val="24"/>
        </w:rPr>
        <w:t>, residente e domiciliado</w:t>
      </w:r>
      <w:r>
        <w:rPr>
          <w:rFonts w:ascii="Arial" w:hAnsi="Arial" w:cs="Arial"/>
          <w:sz w:val="24"/>
          <w:szCs w:val="24"/>
        </w:rPr>
        <w:t xml:space="preserve"> no município de Camaquã/RS</w:t>
      </w:r>
      <w:r w:rsidRPr="00C10774">
        <w:rPr>
          <w:rFonts w:ascii="Arial" w:hAnsi="Arial" w:cs="Arial"/>
          <w:sz w:val="24"/>
          <w:szCs w:val="24"/>
        </w:rPr>
        <w:t xml:space="preserve">, doravante denominada </w:t>
      </w:r>
      <w:r w:rsidRPr="00C10774">
        <w:rPr>
          <w:rFonts w:ascii="Arial" w:hAnsi="Arial" w:cs="Arial"/>
          <w:b/>
          <w:bCs/>
          <w:sz w:val="24"/>
          <w:szCs w:val="24"/>
        </w:rPr>
        <w:t xml:space="preserve">CONTRATADA,  </w:t>
      </w:r>
      <w:r w:rsidRPr="00C10774">
        <w:rPr>
          <w:rFonts w:ascii="Arial" w:hAnsi="Arial" w:cs="Arial"/>
          <w:sz w:val="24"/>
          <w:szCs w:val="24"/>
        </w:rPr>
        <w:t>têm justo e acordado entre si o que segue:</w:t>
      </w:r>
    </w:p>
    <w:p w:rsidR="00904488" w:rsidRPr="00C10774" w:rsidRDefault="00904488" w:rsidP="00C10774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440"/>
        <w:jc w:val="both"/>
        <w:rPr>
          <w:rFonts w:ascii="Arial" w:hAnsi="Arial" w:cs="Arial"/>
          <w:sz w:val="24"/>
          <w:szCs w:val="24"/>
        </w:rPr>
      </w:pPr>
    </w:p>
    <w:p w:rsidR="00904488" w:rsidRDefault="00904488" w:rsidP="00FE5C4A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281" w:firstLine="1700"/>
        <w:jc w:val="both"/>
        <w:rPr>
          <w:b/>
          <w:bCs/>
          <w:sz w:val="28"/>
          <w:szCs w:val="28"/>
        </w:rPr>
      </w:pPr>
    </w:p>
    <w:p w:rsidR="00904488" w:rsidRDefault="00904488" w:rsidP="00FE5C4A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281" w:firstLine="1700"/>
        <w:jc w:val="both"/>
        <w:rPr>
          <w:b/>
          <w:bCs/>
          <w:sz w:val="28"/>
          <w:szCs w:val="28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DO OBJETO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0E46CB">
        <w:rPr>
          <w:rFonts w:ascii="Arial" w:hAnsi="Arial" w:cs="Arial"/>
          <w:sz w:val="24"/>
          <w:szCs w:val="24"/>
        </w:rPr>
        <w:t>Contratação de Empresa para conclusão da obra do Centro de Referência de Assistência Social (CRAS), localizado no Bairro Floresta.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0E46CB">
        <w:rPr>
          <w:rFonts w:ascii="Arial" w:hAnsi="Arial" w:cs="Arial"/>
          <w:sz w:val="24"/>
          <w:szCs w:val="24"/>
        </w:rPr>
        <w:t xml:space="preserve">Os serviços deverão seguir rigorosamente as orientações do Projeto e demais anexos, partes integrantes do Edital nº 2618/2017, sendo que os materiais necessários à execução da obra correrão por conta da CONTRATADA. 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DO PREÇO E CONDIÇÕES DE PAGAMENTO</w:t>
      </w:r>
    </w:p>
    <w:p w:rsidR="00904488" w:rsidRPr="000E46CB" w:rsidRDefault="00904488" w:rsidP="000E46CB">
      <w:pPr>
        <w:pStyle w:val="BodyTextIndent"/>
        <w:ind w:right="0" w:firstLine="144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CLÁUSULA SEGUNDA</w:t>
      </w:r>
      <w:r w:rsidRPr="000E46CB">
        <w:rPr>
          <w:rFonts w:ascii="Arial" w:hAnsi="Arial" w:cs="Arial"/>
          <w:i/>
          <w:iCs/>
          <w:sz w:val="24"/>
          <w:szCs w:val="24"/>
        </w:rPr>
        <w:t>:</w:t>
      </w:r>
      <w:r w:rsidRPr="000E46C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E46CB">
        <w:rPr>
          <w:rFonts w:ascii="Arial" w:hAnsi="Arial" w:cs="Arial"/>
          <w:sz w:val="24"/>
          <w:szCs w:val="24"/>
        </w:rPr>
        <w:t xml:space="preserve">Pelo serviço contratado o CONTRATANTE pagará a CONTRATADA a importância de </w:t>
      </w:r>
      <w:r w:rsidRPr="008C3F6C">
        <w:rPr>
          <w:rFonts w:ascii="Arial" w:hAnsi="Arial" w:cs="Arial"/>
          <w:b/>
          <w:bCs/>
          <w:sz w:val="24"/>
          <w:szCs w:val="24"/>
        </w:rPr>
        <w:t>R$ 126.030,35</w:t>
      </w:r>
      <w:r w:rsidRPr="000E46CB">
        <w:rPr>
          <w:rFonts w:ascii="Arial" w:hAnsi="Arial" w:cs="Arial"/>
          <w:sz w:val="24"/>
          <w:szCs w:val="24"/>
        </w:rPr>
        <w:t xml:space="preserve"> (Cento e vinte seis mil e trinta Reais e trinta e cinco centavos), em 04 (quatro) parcelas mensais, mediante a emissão de laudo de conclusão de cada etapa da obra por parte da fiscalização. Ocorrendo atraso no pagamento, os valores serão corrigidos monetariamente pelo IGPM/FGV do período, ou outro índice que vier a substituí-lo, e a Administração compensará a contratada com juros de 0,5% (meio por cento) ao mês, pro rata.</w:t>
      </w:r>
    </w:p>
    <w:p w:rsidR="00904488" w:rsidRPr="000E46CB" w:rsidRDefault="00904488" w:rsidP="000E46CB">
      <w:pPr>
        <w:pStyle w:val="BodyTextIndent"/>
        <w:ind w:right="0" w:firstLine="1440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pStyle w:val="BodyTextIndent"/>
        <w:ind w:right="0" w:firstLine="1440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§ 1º</w:t>
      </w:r>
      <w:r w:rsidRPr="000E46CB">
        <w:rPr>
          <w:rFonts w:ascii="Arial" w:hAnsi="Arial" w:cs="Arial"/>
          <w:sz w:val="24"/>
          <w:szCs w:val="24"/>
        </w:rPr>
        <w:t xml:space="preserve"> - A Contratada deverá até cinco (05) dias após a conclusão da obra para apresentar à Contratante, fatura da qual constem discriminadamente todos os serviços executados.</w:t>
      </w:r>
    </w:p>
    <w:p w:rsidR="00904488" w:rsidRPr="000E46CB" w:rsidRDefault="00904488" w:rsidP="000E46CB">
      <w:pPr>
        <w:pStyle w:val="BodyTextIndent"/>
        <w:ind w:right="0" w:firstLine="1440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pStyle w:val="BodyTextIndent"/>
        <w:ind w:right="0" w:firstLine="1440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§ 2º</w:t>
      </w:r>
      <w:r w:rsidRPr="000E46CB">
        <w:rPr>
          <w:rFonts w:ascii="Arial" w:hAnsi="Arial" w:cs="Arial"/>
          <w:sz w:val="24"/>
          <w:szCs w:val="24"/>
        </w:rPr>
        <w:t xml:space="preserve"> - Para efetivo pagamento, a nota fiscal deverá estar acompanhada de cópia autenticada da folha de pagamento e das guias de recolhimento do FGTS e INSS dos empregados ligados diretamente com a execução dos serviços.</w:t>
      </w:r>
    </w:p>
    <w:p w:rsidR="00904488" w:rsidRPr="000E46CB" w:rsidRDefault="00904488" w:rsidP="000E46CB">
      <w:pPr>
        <w:pStyle w:val="BodyTextIndent"/>
        <w:ind w:right="0" w:firstLine="1440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§ 3º</w:t>
      </w:r>
      <w:r w:rsidRPr="000E46CB">
        <w:rPr>
          <w:rFonts w:ascii="Arial" w:hAnsi="Arial" w:cs="Arial"/>
          <w:sz w:val="24"/>
          <w:szCs w:val="24"/>
        </w:rPr>
        <w:t xml:space="preserve"> - Serão processadas as retenções previdenciárias e Imposto de Renda, nos termos da legislação que regula a matéria.</w:t>
      </w:r>
    </w:p>
    <w:p w:rsidR="00904488" w:rsidRPr="000E46CB" w:rsidRDefault="00904488" w:rsidP="000E46CB">
      <w:pPr>
        <w:pStyle w:val="BodyTextIndent"/>
        <w:ind w:right="0" w:firstLine="1440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§ 4º </w:t>
      </w:r>
      <w:r w:rsidRPr="000E46CB">
        <w:rPr>
          <w:rFonts w:ascii="Arial" w:hAnsi="Arial" w:cs="Arial"/>
          <w:sz w:val="24"/>
          <w:szCs w:val="24"/>
        </w:rPr>
        <w:t>- O pagamento será efetuado mediante a apresentação da CND do ISS, para Empresas com Sede neste Município ou Guia de Retenção de ISS para Empresas com sede fora do Município. O índice do ISS no Município de Caçapava do Sul para a prestação dos serviços ora licitados é de 3,5% (três e meio por cento) e no caso de Empresas optantes do simples nacional entre 2% (dois por cento) e 5% (cinco por cento), de acordo com o faturamento da mesma e o anexo em que se enquadrar</w:t>
      </w:r>
      <w:r w:rsidRPr="000E46CB">
        <w:rPr>
          <w:rFonts w:ascii="Arial" w:hAnsi="Arial" w:cs="Arial"/>
          <w:color w:val="0000FF"/>
          <w:sz w:val="24"/>
          <w:szCs w:val="24"/>
        </w:rPr>
        <w:t>.</w:t>
      </w:r>
    </w:p>
    <w:p w:rsidR="00904488" w:rsidRPr="000E46CB" w:rsidRDefault="00904488" w:rsidP="000E46CB">
      <w:pPr>
        <w:pStyle w:val="BodyTextIndent"/>
        <w:ind w:right="0" w:firstLine="1440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§ 5º - </w:t>
      </w:r>
      <w:r w:rsidRPr="000E46CB">
        <w:rPr>
          <w:rFonts w:ascii="Arial" w:hAnsi="Arial" w:cs="Arial"/>
          <w:sz w:val="24"/>
          <w:szCs w:val="24"/>
        </w:rPr>
        <w:t xml:space="preserve">Para as despesas decorrentes do presente contrato, serão utilizados recursos </w:t>
      </w:r>
      <w:r w:rsidRPr="000E46CB">
        <w:rPr>
          <w:rFonts w:ascii="Arial" w:hAnsi="Arial" w:cs="Arial"/>
          <w:b/>
          <w:bCs/>
          <w:sz w:val="24"/>
          <w:szCs w:val="24"/>
        </w:rPr>
        <w:t>através das Dotações Orçamentárias:</w:t>
      </w: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sz w:val="24"/>
          <w:szCs w:val="24"/>
        </w:rPr>
        <w:t>11.03.08.244.0051.1.025 – 4.4.90.51. – Red. 3611 – Rec. 01;</w:t>
      </w:r>
    </w:p>
    <w:p w:rsidR="00904488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sz w:val="24"/>
          <w:szCs w:val="24"/>
        </w:rPr>
        <w:t>11.03.08.244.0051.1.025 – 4.4.90.51. – Red. 3612 – Rec. 1121.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DO PRAZO</w:t>
      </w:r>
    </w:p>
    <w:p w:rsidR="00904488" w:rsidRPr="000E46CB" w:rsidRDefault="00904488" w:rsidP="000E46CB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ab/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CLÁUSULA TERCEIRA:</w:t>
      </w:r>
      <w:r w:rsidRPr="000E46CB">
        <w:rPr>
          <w:rFonts w:ascii="Arial" w:hAnsi="Arial" w:cs="Arial"/>
          <w:sz w:val="24"/>
          <w:szCs w:val="24"/>
        </w:rPr>
        <w:t xml:space="preserve"> O prazo para conclusão da obra totalmente concluída será de 120 (cento e vinte) dias, a contar da ordem de serviço emitida pelo Prefeito, após a assinatura do presente contrato.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ind w:firstLine="1440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DAS PENALIDADES</w:t>
      </w:r>
    </w:p>
    <w:p w:rsidR="00904488" w:rsidRPr="000E46CB" w:rsidRDefault="00904488" w:rsidP="000E46CB">
      <w:pPr>
        <w:ind w:firstLine="1440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CLÁUSULA QUARTA</w:t>
      </w:r>
      <w:r w:rsidRPr="000E46CB">
        <w:rPr>
          <w:rFonts w:ascii="Arial" w:hAnsi="Arial" w:cs="Arial"/>
          <w:sz w:val="24"/>
          <w:szCs w:val="24"/>
        </w:rPr>
        <w:t>: A licitante vencedora sujeitar-se-á às seguintes penalidades, as quais poderão ser aplicadas na forma do art. 86 e seguintes da Lei 8.666/93:</w:t>
      </w: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§ 1º - Advertência</w:t>
      </w:r>
      <w:r w:rsidRPr="000E46CB">
        <w:rPr>
          <w:rFonts w:ascii="Arial" w:hAnsi="Arial" w:cs="Arial"/>
          <w:sz w:val="24"/>
          <w:szCs w:val="24"/>
        </w:rPr>
        <w:t>, por escrito, sempre que ocorrerem pequenas irregularidades, assim consideradas as que não se enquadrarem nos dispositivos seguintes:</w:t>
      </w:r>
    </w:p>
    <w:p w:rsidR="00904488" w:rsidRPr="000E46CB" w:rsidRDefault="00904488" w:rsidP="000E46CB">
      <w:pPr>
        <w:ind w:firstLine="1440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ind w:firstLine="1440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§ 2º - Multa:</w:t>
      </w: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a)</w:t>
      </w:r>
      <w:r w:rsidRPr="000E46CB">
        <w:rPr>
          <w:rFonts w:ascii="Arial" w:hAnsi="Arial" w:cs="Arial"/>
          <w:sz w:val="24"/>
          <w:szCs w:val="24"/>
        </w:rPr>
        <w:t xml:space="preserve"> de 5% sobre o valor da NOTA FISCAL/FATURA relativa ao fornecimento, pelo descumprimento de disposição do Edital, cláusula contratual ou norma de legislação pertinente;</w:t>
      </w: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b)</w:t>
      </w:r>
      <w:r w:rsidRPr="000E46CB">
        <w:rPr>
          <w:rFonts w:ascii="Arial" w:hAnsi="Arial" w:cs="Arial"/>
          <w:sz w:val="24"/>
          <w:szCs w:val="24"/>
        </w:rPr>
        <w:t xml:space="preserve"> de 10% sobre o valor total atualizado do Contrato/Empenho, nos casos de inexecução parcial ou total, execução imperfeita ou negligência na execução do objeto contratado.</w:t>
      </w: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§ 3º - Suspensão temporária do direito de participar de licitação e impedimento de contratar com a PREFEITURA MUNICIPAL DE CAÇAPAVA DO SUL,</w:t>
      </w:r>
      <w:r w:rsidRPr="000E46CB">
        <w:rPr>
          <w:rFonts w:ascii="Arial" w:hAnsi="Arial" w:cs="Arial"/>
          <w:sz w:val="24"/>
          <w:szCs w:val="24"/>
        </w:rPr>
        <w:t xml:space="preserve"> conforme a seguinte gradação:</w:t>
      </w: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a)</w:t>
      </w:r>
      <w:r w:rsidRPr="000E46CB">
        <w:rPr>
          <w:rFonts w:ascii="Arial" w:hAnsi="Arial" w:cs="Arial"/>
          <w:sz w:val="24"/>
          <w:szCs w:val="24"/>
        </w:rPr>
        <w:t xml:space="preserve"> nos casos definidos no § 2º Alínea “a” acima: por 1 (um) ano;</w:t>
      </w: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b)</w:t>
      </w:r>
      <w:r w:rsidRPr="000E46CB">
        <w:rPr>
          <w:rFonts w:ascii="Arial" w:hAnsi="Arial" w:cs="Arial"/>
          <w:sz w:val="24"/>
          <w:szCs w:val="24"/>
        </w:rPr>
        <w:t xml:space="preserve"> nos casos definidos no § 2º Alínea “b” acima: por 2 (dois) anos.</w:t>
      </w: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§ 4º - Declaração de inidoneidade para licitar ou contratar com a Administração</w:t>
      </w:r>
      <w:r w:rsidRPr="000E46CB">
        <w:rPr>
          <w:rFonts w:ascii="Arial" w:hAnsi="Arial" w:cs="Arial"/>
          <w:sz w:val="24"/>
          <w:szCs w:val="24"/>
        </w:rPr>
        <w:t xml:space="preserve"> </w:t>
      </w:r>
      <w:r w:rsidRPr="000E46CB">
        <w:rPr>
          <w:rFonts w:ascii="Arial" w:hAnsi="Arial" w:cs="Arial"/>
          <w:b/>
          <w:bCs/>
          <w:sz w:val="24"/>
          <w:szCs w:val="24"/>
        </w:rPr>
        <w:t>Pública</w:t>
      </w:r>
      <w:r w:rsidRPr="000E46CB">
        <w:rPr>
          <w:rFonts w:ascii="Arial" w:hAnsi="Arial" w:cs="Arial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anterior.</w:t>
      </w: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§ 5º - </w:t>
      </w:r>
      <w:r w:rsidRPr="000E46CB">
        <w:rPr>
          <w:rFonts w:ascii="Arial" w:hAnsi="Arial" w:cs="Arial"/>
          <w:sz w:val="24"/>
          <w:szCs w:val="24"/>
        </w:rPr>
        <w:t>A multa dobrará em cada caso de reincidência, não podendo ultrapassar a 30% do valor atualizado do Contrato/Empenho, sem prejuízo da cobrança de perdas e danos de qualquer valor, que venham a ser causados ao erário público, e/ou rescisão.</w:t>
      </w: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§ 6º - </w:t>
      </w:r>
      <w:r w:rsidRPr="000E46CB">
        <w:rPr>
          <w:rFonts w:ascii="Arial" w:hAnsi="Arial" w:cs="Arial"/>
          <w:color w:val="000000"/>
          <w:sz w:val="24"/>
          <w:szCs w:val="24"/>
        </w:rPr>
        <w:t>A licitante vencedora que, chamada a retirar a Nota de Empenho e/ou assinar o Contrato, não comparecer no prazo de 05 (cinco) dias úteis, ficará sujeita à multa de 10% (dez por cento) sobre o valor total estimado para o fornecimento objeto da presente licitação, podendo a Prefeitura Municipal de Caçapava do Sul, convocar as licitantes remanescentes, respeitada a ordem de classificação, ficando a licitante sujeita às penalidades previstas neste item.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DAS RESPONSABILIDADES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CLÁUSULA QUINTA: </w:t>
      </w:r>
      <w:r w:rsidRPr="000E46CB">
        <w:rPr>
          <w:rFonts w:ascii="Arial" w:hAnsi="Arial" w:cs="Arial"/>
          <w:sz w:val="24"/>
          <w:szCs w:val="24"/>
        </w:rPr>
        <w:t>A CONTRATADA será responsável pela qualidade, acabamento, segurança e perfeição dos serviços executados.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§ 1 –</w:t>
      </w:r>
      <w:r w:rsidRPr="000E46CB">
        <w:rPr>
          <w:rFonts w:ascii="Arial" w:hAnsi="Arial" w:cs="Arial"/>
          <w:sz w:val="24"/>
          <w:szCs w:val="24"/>
        </w:rPr>
        <w:t xml:space="preserve"> Os materiais a serem utilizados na execução da obra deverão ser de boa qualidade e serão revisados pela fiscalização. Os materiais que não estiverem dentro dos padrões exigidos serão devolvidos à Empresa, sendo desta a responsabilidade pela reposição dos mesmos.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§ 2 </w:t>
      </w:r>
      <w:r w:rsidRPr="000E46CB">
        <w:rPr>
          <w:rFonts w:ascii="Arial" w:hAnsi="Arial" w:cs="Arial"/>
          <w:sz w:val="24"/>
          <w:szCs w:val="24"/>
        </w:rPr>
        <w:t>- A empresa CONTRATADA fica responsável por quaisquer danos, inclusive contra terceiros, ocorridos durante a execução dos serviços ou dele decorrentes.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CLÁUSULA SEXTA: </w:t>
      </w:r>
      <w:r w:rsidRPr="000E46CB">
        <w:rPr>
          <w:rFonts w:ascii="Arial" w:hAnsi="Arial" w:cs="Arial"/>
          <w:sz w:val="24"/>
          <w:szCs w:val="24"/>
        </w:rPr>
        <w:t>O CONTRATANTE não pagará nenhuma indenização ou contribuição devida pela CONTRATADA, em face da legislação social, previdenciária e do trabalho, bem como por caso fortuito ou força maior. O presente contrato não gera, entre as partes, nenhum vínculo empregatício, inclusive com relação aos prepostos ou outros que estejam desenvolvendo qualquer tipo de serviço para a CONTRATADA.</w:t>
      </w:r>
    </w:p>
    <w:p w:rsidR="00904488" w:rsidRDefault="00904488" w:rsidP="000E46CB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sz w:val="24"/>
          <w:szCs w:val="24"/>
        </w:rPr>
        <w:tab/>
      </w:r>
    </w:p>
    <w:p w:rsidR="00904488" w:rsidRPr="000E46CB" w:rsidRDefault="00904488" w:rsidP="000E46CB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CLÁUSULA SÉTIMA – </w:t>
      </w:r>
      <w:r>
        <w:rPr>
          <w:rFonts w:ascii="Arial" w:hAnsi="Arial" w:cs="Arial"/>
          <w:sz w:val="24"/>
          <w:szCs w:val="24"/>
        </w:rPr>
        <w:t xml:space="preserve">A fiscalização da execução dos serviços ora contratados será efetuado pela </w:t>
      </w:r>
      <w:r w:rsidRPr="00AC652F">
        <w:rPr>
          <w:rFonts w:ascii="Arial" w:hAnsi="Arial" w:cs="Arial"/>
          <w:b/>
          <w:bCs/>
          <w:sz w:val="24"/>
          <w:szCs w:val="24"/>
        </w:rPr>
        <w:t>Arq</w:t>
      </w:r>
      <w:r>
        <w:rPr>
          <w:rFonts w:ascii="Arial" w:hAnsi="Arial" w:cs="Arial"/>
          <w:sz w:val="24"/>
          <w:szCs w:val="24"/>
        </w:rPr>
        <w:t xml:space="preserve">. </w:t>
      </w:r>
      <w:r w:rsidRPr="00AC652F">
        <w:rPr>
          <w:rFonts w:ascii="Arial" w:hAnsi="Arial" w:cs="Arial"/>
          <w:b/>
          <w:bCs/>
          <w:sz w:val="24"/>
          <w:szCs w:val="24"/>
        </w:rPr>
        <w:t>Anna Julia Monego</w:t>
      </w:r>
      <w:r>
        <w:rPr>
          <w:rFonts w:ascii="Arial" w:hAnsi="Arial" w:cs="Arial"/>
          <w:sz w:val="24"/>
          <w:szCs w:val="24"/>
        </w:rPr>
        <w:t xml:space="preserve">, Arq./RS A 71912-9, portadora do CPF nº 012.747.190-11, domiciliada na Rua Benjamin Constant, nº 1175, Apto 04, no Município de Caçapava do Sul, sendo que todos os assuntos atinentes à obra serão resolvidos através da mesma.  No impedimento do fiscal titular, caberá ao </w:t>
      </w:r>
      <w:r w:rsidRPr="008C3F6C">
        <w:rPr>
          <w:rFonts w:ascii="Arial" w:hAnsi="Arial" w:cs="Arial"/>
          <w:b/>
          <w:bCs/>
          <w:sz w:val="24"/>
          <w:szCs w:val="24"/>
        </w:rPr>
        <w:t>Arq</w:t>
      </w:r>
      <w:r w:rsidRPr="00AC652F">
        <w:rPr>
          <w:rFonts w:ascii="Arial" w:hAnsi="Arial" w:cs="Arial"/>
          <w:b/>
          <w:bCs/>
          <w:sz w:val="24"/>
          <w:szCs w:val="24"/>
        </w:rPr>
        <w:t>. Pacífico José de Vargas</w:t>
      </w:r>
      <w:r>
        <w:rPr>
          <w:rFonts w:ascii="Arial" w:hAnsi="Arial" w:cs="Arial"/>
          <w:sz w:val="24"/>
          <w:szCs w:val="24"/>
        </w:rPr>
        <w:t xml:space="preserve">, CREA/RS nº 152843, portador do CPF nº 280.943.520-00, domiciliado na Rua 07 de setembro, nº 1413, no Município de Caçapava do Sul. Atuará como gestor do contrato a Sra. </w:t>
      </w:r>
      <w:r w:rsidRPr="00AC652F">
        <w:rPr>
          <w:rFonts w:ascii="Arial" w:hAnsi="Arial" w:cs="Arial"/>
          <w:b/>
          <w:bCs/>
          <w:sz w:val="24"/>
          <w:szCs w:val="24"/>
        </w:rPr>
        <w:t>Amanda Garcia da Silva</w:t>
      </w:r>
      <w:r>
        <w:rPr>
          <w:rFonts w:ascii="Arial" w:hAnsi="Arial" w:cs="Arial"/>
          <w:sz w:val="24"/>
          <w:szCs w:val="24"/>
        </w:rPr>
        <w:t xml:space="preserve">, portadora do CPF nº 834.477.090-49, residente e domiciliada na Rua Isaltina Machado da Silva, nesta cidade. Atuará como fiscal do contrato o servidor </w:t>
      </w:r>
      <w:r w:rsidRPr="008C3F6C">
        <w:rPr>
          <w:rFonts w:ascii="Arial" w:hAnsi="Arial" w:cs="Arial"/>
          <w:b/>
          <w:bCs/>
          <w:sz w:val="24"/>
          <w:szCs w:val="24"/>
        </w:rPr>
        <w:t>Gilnei Marques</w:t>
      </w:r>
      <w:r>
        <w:rPr>
          <w:rFonts w:ascii="Arial" w:hAnsi="Arial" w:cs="Arial"/>
          <w:sz w:val="24"/>
          <w:szCs w:val="24"/>
        </w:rPr>
        <w:t xml:space="preserve">, portador do CPF nº 436.715.190-53, residente e domiciliado na Rua João Carlos Torres, nº 182, no Município de Caçapava do Sul/RS.  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0E46CB">
        <w:rPr>
          <w:rFonts w:ascii="Arial" w:hAnsi="Arial" w:cs="Arial"/>
          <w:sz w:val="24"/>
          <w:szCs w:val="24"/>
        </w:rPr>
        <w:t>A fiscalização fará o controle de tempo e qualidade da obra, conforme Projeto e Cronograma Físico de execução, aprovados pela CONTRATANTE.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§ 2º - </w:t>
      </w:r>
      <w:r w:rsidRPr="000E46CB">
        <w:rPr>
          <w:rFonts w:ascii="Arial" w:hAnsi="Arial" w:cs="Arial"/>
          <w:sz w:val="24"/>
          <w:szCs w:val="24"/>
        </w:rPr>
        <w:t>A CONTRATADA deverá cooperar com a fiscalização quanto à previsão de eventos e circunstâncias adversas que possam prejudicar o andamento normal da obra.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DA RESCISÃO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CLAUSULA OITAVA – </w:t>
      </w:r>
      <w:r w:rsidRPr="000E46CB">
        <w:rPr>
          <w:rFonts w:ascii="Arial" w:hAnsi="Arial" w:cs="Arial"/>
          <w:sz w:val="24"/>
          <w:szCs w:val="24"/>
        </w:rPr>
        <w:t>O CONTRATANTE, na forma do estatuído na Lei n.º 8.666/93, art. 79, I, com suas alterações, poderá rescindir unilateralmente o contrato, nas hipóteses especificadas nos incisos I a XII e XVII do art. 78 desta Lei, sem que assista a CONTRATADA indenização de qualquer espécie, excetuada a hipótese prevista no §2º do citado artigo.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CLÁUSULA NONA:</w:t>
      </w:r>
      <w:r w:rsidRPr="000E46CB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CLÁUSULA DÉCIMA:</w:t>
      </w:r>
      <w:r w:rsidRPr="000E46CB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904488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>DO FORO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b/>
          <w:bCs/>
          <w:sz w:val="24"/>
          <w:szCs w:val="24"/>
        </w:rPr>
        <w:t xml:space="preserve">CLÁUSULA DÉCIMA PRIMEIRA: </w:t>
      </w:r>
      <w:r w:rsidRPr="000E46CB">
        <w:rPr>
          <w:rFonts w:ascii="Arial" w:hAnsi="Arial" w:cs="Arial"/>
          <w:sz w:val="24"/>
          <w:szCs w:val="24"/>
        </w:rPr>
        <w:t>As partes elegem o Foro da comarca de Caçapava do Sul para dirimir dúvidas oriundas do presente contrato.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sz w:val="24"/>
          <w:szCs w:val="24"/>
        </w:rPr>
        <w:t>E, por estarem certos e ajustados, assinam o presente contrato, em 05 (cinco) vias de igual teor e forma.</w:t>
      </w:r>
    </w:p>
    <w:p w:rsidR="00904488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46CB">
        <w:rPr>
          <w:rFonts w:ascii="Arial" w:hAnsi="Arial" w:cs="Arial"/>
          <w:sz w:val="24"/>
          <w:szCs w:val="24"/>
        </w:rPr>
        <w:t xml:space="preserve">Caçapava do Sul, 20 de dezembro de 2017. </w:t>
      </w:r>
    </w:p>
    <w:p w:rsidR="00904488" w:rsidRPr="000E46CB" w:rsidRDefault="00904488" w:rsidP="000E46C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904488" w:rsidRPr="000E46CB" w:rsidRDefault="00904488" w:rsidP="000E46CB">
      <w:pPr>
        <w:pStyle w:val="Standard"/>
        <w:ind w:firstLine="1440"/>
        <w:jc w:val="both"/>
        <w:rPr>
          <w:rFonts w:ascii="Arial" w:hAnsi="Arial" w:cs="Arial"/>
        </w:rPr>
      </w:pPr>
    </w:p>
    <w:p w:rsidR="00904488" w:rsidRPr="000E46CB" w:rsidRDefault="00904488" w:rsidP="000E46CB">
      <w:pPr>
        <w:pStyle w:val="Standard"/>
        <w:ind w:firstLine="1440"/>
        <w:jc w:val="both"/>
        <w:rPr>
          <w:rFonts w:ascii="Arial" w:hAnsi="Arial" w:cs="Arial"/>
          <w:color w:val="000000"/>
        </w:rPr>
      </w:pPr>
      <w:r w:rsidRPr="000E46CB">
        <w:rPr>
          <w:rFonts w:ascii="Arial" w:hAnsi="Arial" w:cs="Arial"/>
          <w:color w:val="000000"/>
        </w:rPr>
        <w:tab/>
      </w:r>
      <w:r w:rsidRPr="000E46CB">
        <w:rPr>
          <w:rFonts w:ascii="Arial" w:hAnsi="Arial" w:cs="Arial"/>
          <w:color w:val="000000"/>
        </w:rPr>
        <w:tab/>
      </w:r>
      <w:r w:rsidRPr="000E46CB">
        <w:rPr>
          <w:rFonts w:ascii="Arial" w:hAnsi="Arial" w:cs="Arial"/>
          <w:color w:val="000000"/>
        </w:rPr>
        <w:tab/>
      </w:r>
    </w:p>
    <w:p w:rsidR="00904488" w:rsidRPr="000E46CB" w:rsidRDefault="00904488" w:rsidP="000E46CB">
      <w:pPr>
        <w:pStyle w:val="Standard"/>
        <w:ind w:firstLine="1440"/>
        <w:jc w:val="both"/>
        <w:rPr>
          <w:rFonts w:ascii="Arial" w:hAnsi="Arial" w:cs="Arial"/>
          <w:color w:val="000000"/>
        </w:rPr>
      </w:pPr>
    </w:p>
    <w:p w:rsidR="00904488" w:rsidRPr="000E46CB" w:rsidRDefault="00904488" w:rsidP="000E46CB">
      <w:pPr>
        <w:pStyle w:val="Standard"/>
        <w:rPr>
          <w:rFonts w:ascii="Arial" w:hAnsi="Arial" w:cs="Arial"/>
          <w:b/>
          <w:bCs/>
          <w:color w:val="000000"/>
        </w:rPr>
      </w:pPr>
      <w:r w:rsidRPr="000E46CB">
        <w:rPr>
          <w:rFonts w:ascii="Arial" w:hAnsi="Arial" w:cs="Arial"/>
          <w:b/>
          <w:bCs/>
        </w:rPr>
        <w:t xml:space="preserve">EMPRESA </w:t>
      </w:r>
      <w:r>
        <w:rPr>
          <w:rFonts w:ascii="Arial" w:hAnsi="Arial" w:cs="Arial"/>
          <w:b/>
          <w:bCs/>
        </w:rPr>
        <w:t xml:space="preserve"> </w:t>
      </w:r>
      <w:r w:rsidRPr="000E46CB">
        <w:rPr>
          <w:rFonts w:ascii="Arial" w:hAnsi="Arial" w:cs="Arial"/>
          <w:b/>
          <w:bCs/>
        </w:rPr>
        <w:t>PJPS ENGENHARIA EIRELI-</w:t>
      </w:r>
      <w:r>
        <w:rPr>
          <w:rFonts w:ascii="Arial" w:hAnsi="Arial" w:cs="Arial"/>
          <w:b/>
          <w:bCs/>
        </w:rPr>
        <w:t>ME</w:t>
      </w:r>
      <w:r w:rsidRPr="000E46CB">
        <w:rPr>
          <w:rFonts w:ascii="Arial" w:hAnsi="Arial" w:cs="Arial"/>
          <w:b/>
          <w:bCs/>
        </w:rPr>
        <w:t xml:space="preserve">     </w:t>
      </w:r>
      <w:r w:rsidRPr="000E46CB">
        <w:rPr>
          <w:rFonts w:ascii="Arial" w:hAnsi="Arial" w:cs="Arial"/>
          <w:b/>
          <w:bCs/>
        </w:rPr>
        <w:tab/>
        <w:t xml:space="preserve">    </w:t>
      </w:r>
      <w:r w:rsidRPr="000E46CB">
        <w:rPr>
          <w:rFonts w:ascii="Arial" w:hAnsi="Arial" w:cs="Arial"/>
          <w:b/>
          <w:bCs/>
          <w:color w:val="000000"/>
        </w:rPr>
        <w:t>GIOVANI AMESTOY DA SILVA</w:t>
      </w:r>
    </w:p>
    <w:p w:rsidR="00904488" w:rsidRPr="000E46CB" w:rsidRDefault="00904488" w:rsidP="000E46CB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                   </w:t>
      </w:r>
      <w:r w:rsidRPr="000E46CB">
        <w:rPr>
          <w:rFonts w:ascii="Arial" w:hAnsi="Arial" w:cs="Arial"/>
          <w:b/>
          <w:bCs/>
          <w:color w:val="000000"/>
        </w:rPr>
        <w:t>CONTRATADA</w:t>
      </w:r>
      <w:r w:rsidRPr="000E46CB">
        <w:rPr>
          <w:rFonts w:ascii="Arial" w:hAnsi="Arial" w:cs="Arial"/>
          <w:b/>
          <w:bCs/>
        </w:rPr>
        <w:t xml:space="preserve">                                                    </w:t>
      </w:r>
      <w:r w:rsidRPr="000E46CB">
        <w:rPr>
          <w:rFonts w:ascii="Arial" w:hAnsi="Arial" w:cs="Arial"/>
          <w:b/>
          <w:bCs/>
          <w:color w:val="000000"/>
        </w:rPr>
        <w:t>PREFEITO MUNICIPAL</w:t>
      </w:r>
    </w:p>
    <w:p w:rsidR="00904488" w:rsidRPr="000E46CB" w:rsidRDefault="00904488" w:rsidP="000E46CB">
      <w:pPr>
        <w:pStyle w:val="Standard"/>
        <w:ind w:firstLine="1440"/>
        <w:jc w:val="both"/>
        <w:rPr>
          <w:rFonts w:ascii="Arial" w:hAnsi="Arial" w:cs="Arial"/>
          <w:b/>
          <w:bCs/>
          <w:color w:val="000000"/>
        </w:rPr>
      </w:pPr>
      <w:r w:rsidRPr="000E46CB">
        <w:rPr>
          <w:rFonts w:ascii="Arial" w:hAnsi="Arial" w:cs="Arial"/>
          <w:color w:val="000000"/>
        </w:rPr>
        <w:tab/>
      </w:r>
      <w:r w:rsidRPr="000E46CB">
        <w:rPr>
          <w:rFonts w:ascii="Arial" w:hAnsi="Arial" w:cs="Arial"/>
          <w:color w:val="000000"/>
        </w:rPr>
        <w:tab/>
      </w:r>
      <w:r w:rsidRPr="000E46CB">
        <w:rPr>
          <w:rFonts w:ascii="Arial" w:hAnsi="Arial" w:cs="Arial"/>
          <w:b/>
          <w:bCs/>
          <w:color w:val="000000"/>
        </w:rPr>
        <w:tab/>
      </w:r>
      <w:r w:rsidRPr="000E46CB">
        <w:rPr>
          <w:rFonts w:ascii="Arial" w:hAnsi="Arial" w:cs="Arial"/>
          <w:b/>
          <w:bCs/>
          <w:color w:val="000000"/>
        </w:rPr>
        <w:tab/>
        <w:t xml:space="preserve">        </w:t>
      </w:r>
      <w:r w:rsidRPr="000E46CB">
        <w:rPr>
          <w:rFonts w:ascii="Arial" w:hAnsi="Arial" w:cs="Arial"/>
          <w:b/>
          <w:bCs/>
          <w:color w:val="000000"/>
        </w:rPr>
        <w:tab/>
      </w:r>
      <w:r w:rsidRPr="000E46CB">
        <w:rPr>
          <w:rFonts w:ascii="Arial" w:hAnsi="Arial" w:cs="Arial"/>
          <w:b/>
          <w:bCs/>
          <w:color w:val="000000"/>
        </w:rPr>
        <w:tab/>
      </w:r>
    </w:p>
    <w:sectPr w:rsidR="00904488" w:rsidRPr="000E46CB" w:rsidSect="005C1BAB">
      <w:headerReference w:type="default" r:id="rId7"/>
      <w:footerReference w:type="default" r:id="rId8"/>
      <w:pgSz w:w="11906" w:h="16838"/>
      <w:pgMar w:top="180" w:right="746" w:bottom="1258" w:left="1260" w:header="1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88" w:rsidRDefault="00904488">
      <w:r>
        <w:separator/>
      </w:r>
    </w:p>
  </w:endnote>
  <w:endnote w:type="continuationSeparator" w:id="0">
    <w:p w:rsidR="00904488" w:rsidRDefault="0090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Ecofont Ve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88" w:rsidRDefault="00904488" w:rsidP="0087474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4488" w:rsidRDefault="00904488" w:rsidP="002601BA">
    <w:pPr>
      <w:pStyle w:val="Footer"/>
      <w:pBdr>
        <w:bottom w:val="single" w:sz="12" w:space="1" w:color="000000"/>
      </w:pBdr>
      <w:ind w:right="360"/>
      <w:jc w:val="right"/>
      <w:rPr>
        <w:rFonts w:ascii="Ecofont Vera Sans" w:hAnsi="Ecofont Vera Sans" w:cs="Ecofont Vera Sans"/>
        <w:color w:val="000000"/>
        <w:sz w:val="20"/>
        <w:szCs w:val="20"/>
      </w:rPr>
    </w:pPr>
  </w:p>
  <w:p w:rsidR="00904488" w:rsidRDefault="00904488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PROCURADORIA GERAL DO MUNICÍPIO</w:t>
    </w:r>
  </w:p>
  <w:p w:rsidR="00904488" w:rsidRDefault="00904488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Rua XV de novembro, n. 438 – CEP 96.570-000 – Caçapava do Sul, RS</w:t>
    </w:r>
  </w:p>
  <w:p w:rsidR="00904488" w:rsidRDefault="00904488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Fone: 3281-1351, Ramal 210 / e-mail: juridico@cacapava.rs.gov.br</w:t>
    </w:r>
  </w:p>
  <w:p w:rsidR="00904488" w:rsidRDefault="00904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88" w:rsidRDefault="00904488">
      <w:r>
        <w:separator/>
      </w:r>
    </w:p>
  </w:footnote>
  <w:footnote w:type="continuationSeparator" w:id="0">
    <w:p w:rsidR="00904488" w:rsidRDefault="00904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88" w:rsidRDefault="009044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A51"/>
    <w:multiLevelType w:val="multilevel"/>
    <w:tmpl w:val="6036814C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Arial" w:eastAsia="SimSun" w:hAnsi="Arial"/>
        <w:b/>
        <w:bCs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13"/>
    <w:rsid w:val="00002097"/>
    <w:rsid w:val="00030334"/>
    <w:rsid w:val="00063189"/>
    <w:rsid w:val="000753CA"/>
    <w:rsid w:val="000B11DD"/>
    <w:rsid w:val="000B7C1C"/>
    <w:rsid w:val="000E46CB"/>
    <w:rsid w:val="00100D7D"/>
    <w:rsid w:val="00127B34"/>
    <w:rsid w:val="00157130"/>
    <w:rsid w:val="00176FBB"/>
    <w:rsid w:val="001D7B7E"/>
    <w:rsid w:val="001D7C2B"/>
    <w:rsid w:val="001E090B"/>
    <w:rsid w:val="001E7730"/>
    <w:rsid w:val="002601BA"/>
    <w:rsid w:val="00270C00"/>
    <w:rsid w:val="00275995"/>
    <w:rsid w:val="002C0D2C"/>
    <w:rsid w:val="002E0550"/>
    <w:rsid w:val="002F2A11"/>
    <w:rsid w:val="00324BB2"/>
    <w:rsid w:val="00327A8E"/>
    <w:rsid w:val="00357835"/>
    <w:rsid w:val="003768A5"/>
    <w:rsid w:val="00382A1B"/>
    <w:rsid w:val="00383A40"/>
    <w:rsid w:val="0038526B"/>
    <w:rsid w:val="003A2088"/>
    <w:rsid w:val="003A2F2C"/>
    <w:rsid w:val="003B265E"/>
    <w:rsid w:val="003B2F75"/>
    <w:rsid w:val="003D42B7"/>
    <w:rsid w:val="0040426C"/>
    <w:rsid w:val="00404E47"/>
    <w:rsid w:val="004050D3"/>
    <w:rsid w:val="00414870"/>
    <w:rsid w:val="00420A6E"/>
    <w:rsid w:val="004739B0"/>
    <w:rsid w:val="004803B5"/>
    <w:rsid w:val="00493332"/>
    <w:rsid w:val="004A1795"/>
    <w:rsid w:val="004B3FB9"/>
    <w:rsid w:val="004D1CDD"/>
    <w:rsid w:val="004F19DC"/>
    <w:rsid w:val="005100E8"/>
    <w:rsid w:val="00516A7D"/>
    <w:rsid w:val="00537A1D"/>
    <w:rsid w:val="005534FC"/>
    <w:rsid w:val="00556D19"/>
    <w:rsid w:val="00560D46"/>
    <w:rsid w:val="00562913"/>
    <w:rsid w:val="00581318"/>
    <w:rsid w:val="0058446C"/>
    <w:rsid w:val="00586B80"/>
    <w:rsid w:val="005A5FB6"/>
    <w:rsid w:val="005B1763"/>
    <w:rsid w:val="005C1BAB"/>
    <w:rsid w:val="005C372D"/>
    <w:rsid w:val="005F016B"/>
    <w:rsid w:val="006113F1"/>
    <w:rsid w:val="0062628E"/>
    <w:rsid w:val="00644394"/>
    <w:rsid w:val="00645B60"/>
    <w:rsid w:val="00655784"/>
    <w:rsid w:val="00676C06"/>
    <w:rsid w:val="00681ADD"/>
    <w:rsid w:val="006A2C86"/>
    <w:rsid w:val="006D08CD"/>
    <w:rsid w:val="006E6E63"/>
    <w:rsid w:val="00715C26"/>
    <w:rsid w:val="007233F5"/>
    <w:rsid w:val="007430B1"/>
    <w:rsid w:val="007458BF"/>
    <w:rsid w:val="00757506"/>
    <w:rsid w:val="0076507F"/>
    <w:rsid w:val="00783267"/>
    <w:rsid w:val="00792E13"/>
    <w:rsid w:val="007B1695"/>
    <w:rsid w:val="00866F93"/>
    <w:rsid w:val="00874745"/>
    <w:rsid w:val="00876E20"/>
    <w:rsid w:val="008A0E6E"/>
    <w:rsid w:val="008A0FFA"/>
    <w:rsid w:val="008A5615"/>
    <w:rsid w:val="008C3F6C"/>
    <w:rsid w:val="008D1BD8"/>
    <w:rsid w:val="00904488"/>
    <w:rsid w:val="009067B3"/>
    <w:rsid w:val="009122B5"/>
    <w:rsid w:val="00927D1C"/>
    <w:rsid w:val="0095104B"/>
    <w:rsid w:val="009863E0"/>
    <w:rsid w:val="00986C30"/>
    <w:rsid w:val="00990EF4"/>
    <w:rsid w:val="009A6998"/>
    <w:rsid w:val="009B36FB"/>
    <w:rsid w:val="00A13E2C"/>
    <w:rsid w:val="00A276D2"/>
    <w:rsid w:val="00A41062"/>
    <w:rsid w:val="00A42A6D"/>
    <w:rsid w:val="00A63121"/>
    <w:rsid w:val="00A66385"/>
    <w:rsid w:val="00A67419"/>
    <w:rsid w:val="00AC4FF9"/>
    <w:rsid w:val="00AC652F"/>
    <w:rsid w:val="00AE480E"/>
    <w:rsid w:val="00AE54D1"/>
    <w:rsid w:val="00AE5DEF"/>
    <w:rsid w:val="00AE70EA"/>
    <w:rsid w:val="00AF3453"/>
    <w:rsid w:val="00B07664"/>
    <w:rsid w:val="00B328DB"/>
    <w:rsid w:val="00B53964"/>
    <w:rsid w:val="00B70DC6"/>
    <w:rsid w:val="00B71056"/>
    <w:rsid w:val="00B8771B"/>
    <w:rsid w:val="00BF0918"/>
    <w:rsid w:val="00C10774"/>
    <w:rsid w:val="00C112DA"/>
    <w:rsid w:val="00C47338"/>
    <w:rsid w:val="00C51640"/>
    <w:rsid w:val="00C845A7"/>
    <w:rsid w:val="00CB58B0"/>
    <w:rsid w:val="00D00221"/>
    <w:rsid w:val="00D3778D"/>
    <w:rsid w:val="00D546B3"/>
    <w:rsid w:val="00D823AA"/>
    <w:rsid w:val="00D844FA"/>
    <w:rsid w:val="00D86E9B"/>
    <w:rsid w:val="00DF22C5"/>
    <w:rsid w:val="00E05F03"/>
    <w:rsid w:val="00E60FC7"/>
    <w:rsid w:val="00EA1462"/>
    <w:rsid w:val="00F14A28"/>
    <w:rsid w:val="00FD3F85"/>
    <w:rsid w:val="00FE5C4A"/>
    <w:rsid w:val="00FF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13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1BD8"/>
    <w:pPr>
      <w:keepNext/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664"/>
    <w:rPr>
      <w:rFonts w:ascii="Cambria" w:hAnsi="Cambria" w:cs="Cambria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62913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562913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562913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2913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562913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62913"/>
    <w:rPr>
      <w:rFonts w:ascii="Arial" w:hAnsi="Arial" w:cs="Arial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2601BA"/>
  </w:style>
  <w:style w:type="paragraph" w:customStyle="1" w:styleId="Standard">
    <w:name w:val="Standard"/>
    <w:uiPriority w:val="99"/>
    <w:rsid w:val="00715C26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WW-Corpodotexto">
    <w:name w:val="WW-Corpo do texto"/>
    <w:basedOn w:val="Standard"/>
    <w:uiPriority w:val="99"/>
    <w:rsid w:val="00715C26"/>
    <w:pPr>
      <w:widowControl w:val="0"/>
      <w:suppressAutoHyphens w:val="0"/>
      <w:autoSpaceDE w:val="0"/>
      <w:spacing w:after="283"/>
    </w:pPr>
    <w:rPr>
      <w:sz w:val="20"/>
      <w:szCs w:val="20"/>
    </w:rPr>
  </w:style>
  <w:style w:type="paragraph" w:customStyle="1" w:styleId="Recuodecorpodetexto21">
    <w:name w:val="Recuo de corpo de texto 21"/>
    <w:basedOn w:val="Normal"/>
    <w:uiPriority w:val="99"/>
    <w:rsid w:val="008D1BD8"/>
    <w:pPr>
      <w:tabs>
        <w:tab w:val="left" w:pos="0"/>
        <w:tab w:val="left" w:pos="4962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E w:val="0"/>
      <w:ind w:left="2835" w:firstLine="57"/>
      <w:jc w:val="both"/>
    </w:pPr>
    <w:rPr>
      <w:rFonts w:ascii="Arial" w:eastAsia="Calibri" w:hAnsi="Arial" w:cs="Arial"/>
      <w:b/>
      <w:bCs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uiPriority w:val="99"/>
    <w:rsid w:val="008D1BD8"/>
    <w:pPr>
      <w:suppressAutoHyphens/>
      <w:autoSpaceDE w:val="0"/>
      <w:spacing w:after="120"/>
      <w:ind w:left="283"/>
    </w:pPr>
    <w:rPr>
      <w:rFonts w:eastAsia="Calibri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4</Pages>
  <Words>1456</Words>
  <Characters>7867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MINUTA DE CONTRATO</dc:title>
  <dc:subject/>
  <dc:creator>User</dc:creator>
  <cp:keywords/>
  <dc:description/>
  <cp:lastModifiedBy>procuradoria</cp:lastModifiedBy>
  <cp:revision>6</cp:revision>
  <cp:lastPrinted>2017-12-20T15:35:00Z</cp:lastPrinted>
  <dcterms:created xsi:type="dcterms:W3CDTF">2017-12-20T11:15:00Z</dcterms:created>
  <dcterms:modified xsi:type="dcterms:W3CDTF">2017-12-20T15:39:00Z</dcterms:modified>
</cp:coreProperties>
</file>