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1A" w:rsidRPr="00A071A8" w:rsidRDefault="00AB311A" w:rsidP="007246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71A8">
        <w:rPr>
          <w:rFonts w:ascii="Arial" w:hAnsi="Arial" w:cs="Arial"/>
          <w:b/>
          <w:bCs/>
          <w:sz w:val="24"/>
          <w:szCs w:val="24"/>
        </w:rPr>
        <w:t>CONTRATO</w:t>
      </w:r>
      <w:r>
        <w:rPr>
          <w:rFonts w:ascii="Arial" w:hAnsi="Arial" w:cs="Arial"/>
          <w:b/>
          <w:bCs/>
          <w:sz w:val="24"/>
          <w:szCs w:val="24"/>
        </w:rPr>
        <w:t xml:space="preserve"> DE PRESTAÇÃO DE SERVIÇOS DE ASSESSORIA E CONSULTORIA TÉCNICA NA ESPECIALIDADE DE PREVIDÊNCIA PÚBLICA </w:t>
      </w:r>
      <w:r w:rsidRPr="00A071A8">
        <w:rPr>
          <w:rFonts w:ascii="Arial" w:hAnsi="Arial" w:cs="Arial"/>
          <w:b/>
          <w:bCs/>
          <w:sz w:val="24"/>
          <w:szCs w:val="24"/>
        </w:rPr>
        <w:t xml:space="preserve"> Nº </w:t>
      </w:r>
      <w:r>
        <w:rPr>
          <w:rFonts w:ascii="Arial" w:hAnsi="Arial" w:cs="Arial"/>
          <w:b/>
          <w:bCs/>
          <w:sz w:val="24"/>
          <w:szCs w:val="24"/>
        </w:rPr>
        <w:t>4769/2017</w:t>
      </w:r>
    </w:p>
    <w:p w:rsidR="00AB311A" w:rsidRPr="00A071A8" w:rsidRDefault="00AB311A" w:rsidP="007246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B311A" w:rsidRPr="00A071A8" w:rsidRDefault="00AB311A" w:rsidP="00724614">
      <w:pPr>
        <w:jc w:val="both"/>
        <w:rPr>
          <w:rFonts w:ascii="Arial" w:hAnsi="Arial" w:cs="Arial"/>
          <w:sz w:val="24"/>
          <w:szCs w:val="24"/>
        </w:rPr>
      </w:pPr>
    </w:p>
    <w:p w:rsidR="00AB311A" w:rsidRPr="006F3DE1" w:rsidRDefault="00AB311A" w:rsidP="006F3DE1">
      <w:pPr>
        <w:pStyle w:val="Recuodecorpodetexto21"/>
        <w:ind w:left="4500" w:right="99" w:firstLine="0"/>
      </w:pPr>
      <w:r w:rsidRPr="006F3DE1">
        <w:t>TERMO DE CONTRATO, que fazem entre si, O MUNICÍPIO DE CAÇAPAVA DO SUL, e a Empresa</w:t>
      </w:r>
      <w:r>
        <w:t xml:space="preserve"> CSM Consultoria e Seguridade Municipal Sociedade Simples - EPP,</w:t>
      </w:r>
      <w:r w:rsidRPr="006F3DE1">
        <w:t xml:space="preserve"> </w:t>
      </w:r>
      <w:r>
        <w:t>Autorizado pelo Edital de Dispensa de Licitação</w:t>
      </w:r>
      <w:r w:rsidRPr="006F3DE1">
        <w:t xml:space="preserve"> nº. </w:t>
      </w:r>
      <w:r>
        <w:t>2602/2017</w:t>
      </w:r>
      <w:r w:rsidRPr="006F3DE1">
        <w:t>.</w:t>
      </w:r>
    </w:p>
    <w:p w:rsidR="00AB311A" w:rsidRPr="00A071A8" w:rsidRDefault="00AB311A" w:rsidP="00724614">
      <w:pPr>
        <w:jc w:val="both"/>
        <w:rPr>
          <w:rFonts w:ascii="Arial" w:hAnsi="Arial" w:cs="Arial"/>
          <w:sz w:val="24"/>
          <w:szCs w:val="24"/>
        </w:rPr>
      </w:pPr>
    </w:p>
    <w:p w:rsidR="00AB311A" w:rsidRPr="00A071A8" w:rsidRDefault="00AB311A" w:rsidP="00724614">
      <w:pPr>
        <w:jc w:val="both"/>
        <w:rPr>
          <w:rFonts w:ascii="Arial" w:hAnsi="Arial" w:cs="Arial"/>
          <w:sz w:val="24"/>
          <w:szCs w:val="24"/>
        </w:rPr>
      </w:pPr>
    </w:p>
    <w:p w:rsidR="00AB311A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B8771B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B8771B">
        <w:rPr>
          <w:rFonts w:ascii="Arial" w:hAnsi="Arial" w:cs="Arial"/>
          <w:b/>
          <w:bCs/>
          <w:sz w:val="24"/>
          <w:szCs w:val="24"/>
        </w:rPr>
        <w:t>Sr</w:t>
      </w:r>
      <w:r w:rsidRPr="00B8771B">
        <w:rPr>
          <w:rFonts w:ascii="Arial" w:hAnsi="Arial" w:cs="Arial"/>
          <w:sz w:val="24"/>
          <w:szCs w:val="24"/>
        </w:rPr>
        <w:t>.</w:t>
      </w:r>
      <w:r w:rsidRPr="00B8771B">
        <w:rPr>
          <w:rFonts w:ascii="Arial" w:hAnsi="Arial" w:cs="Arial"/>
          <w:b/>
          <w:bCs/>
          <w:sz w:val="24"/>
          <w:szCs w:val="24"/>
        </w:rPr>
        <w:t xml:space="preserve"> GIOVANI AMESTOY DA SILVA,</w:t>
      </w:r>
      <w:r w:rsidRPr="00B8771B">
        <w:rPr>
          <w:rFonts w:ascii="Arial" w:hAnsi="Arial" w:cs="Arial"/>
          <w:sz w:val="24"/>
          <w:szCs w:val="24"/>
        </w:rPr>
        <w:t xml:space="preserve"> brasileiro, casado, Médico Veterinário, portador do CPF sob nº. 009.854.830-1</w:t>
      </w:r>
      <w:r>
        <w:rPr>
          <w:rFonts w:ascii="Arial" w:hAnsi="Arial" w:cs="Arial"/>
          <w:sz w:val="24"/>
          <w:szCs w:val="24"/>
        </w:rPr>
        <w:t>6</w:t>
      </w:r>
      <w:r w:rsidRPr="00B8771B">
        <w:rPr>
          <w:rFonts w:ascii="Arial" w:hAnsi="Arial" w:cs="Arial"/>
          <w:sz w:val="24"/>
          <w:szCs w:val="24"/>
        </w:rPr>
        <w:t xml:space="preserve">, residente e domiciliado nesta cidade, doravante denominado </w:t>
      </w:r>
      <w:r w:rsidRPr="00B8771B">
        <w:rPr>
          <w:rFonts w:ascii="Arial" w:hAnsi="Arial" w:cs="Arial"/>
          <w:b/>
          <w:bCs/>
          <w:sz w:val="24"/>
          <w:szCs w:val="24"/>
        </w:rPr>
        <w:t>CONTRATANTE</w:t>
      </w:r>
      <w:r w:rsidRPr="00B8771B">
        <w:rPr>
          <w:rFonts w:ascii="Arial" w:hAnsi="Arial" w:cs="Arial"/>
          <w:sz w:val="24"/>
          <w:szCs w:val="24"/>
        </w:rPr>
        <w:t xml:space="preserve">, e de outro lado a </w:t>
      </w:r>
      <w:r w:rsidRPr="00B8771B">
        <w:rPr>
          <w:rFonts w:ascii="Arial" w:hAnsi="Arial" w:cs="Arial"/>
          <w:b/>
          <w:bCs/>
          <w:sz w:val="24"/>
          <w:szCs w:val="24"/>
        </w:rPr>
        <w:t xml:space="preserve">EMPRESA </w:t>
      </w:r>
      <w:r>
        <w:rPr>
          <w:rFonts w:ascii="Arial" w:hAnsi="Arial" w:cs="Arial"/>
          <w:b/>
          <w:bCs/>
          <w:sz w:val="24"/>
          <w:szCs w:val="24"/>
        </w:rPr>
        <w:t>CSM CONSULTORIA E SEGURIDADE MUNICIPAL SOCIEDADE SIMPLES - EPP</w:t>
      </w:r>
      <w:r w:rsidRPr="00B8771B">
        <w:rPr>
          <w:rFonts w:ascii="Arial" w:hAnsi="Arial" w:cs="Arial"/>
          <w:sz w:val="24"/>
          <w:szCs w:val="24"/>
        </w:rPr>
        <w:t xml:space="preserve">, inscrita no CNPJ sob Nº. </w:t>
      </w:r>
      <w:r>
        <w:rPr>
          <w:rFonts w:ascii="Arial" w:hAnsi="Arial" w:cs="Arial"/>
          <w:sz w:val="24"/>
          <w:szCs w:val="24"/>
        </w:rPr>
        <w:t>02.696.620/0001-32</w:t>
      </w:r>
      <w:r w:rsidRPr="00B877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sediada em Porto Alegre, na Av. Protásio Alves, nº 2854, conjunto 501, Petrópolis, representada por seus sócios </w:t>
      </w:r>
      <w:r w:rsidRPr="00AC2B16">
        <w:rPr>
          <w:rFonts w:ascii="Arial" w:hAnsi="Arial" w:cs="Arial"/>
          <w:b/>
          <w:bCs/>
          <w:sz w:val="24"/>
          <w:szCs w:val="24"/>
        </w:rPr>
        <w:t>FRANCISCO HUMBERTO SIMÕES MAGRO</w:t>
      </w:r>
      <w:r>
        <w:rPr>
          <w:rFonts w:ascii="Arial" w:hAnsi="Arial" w:cs="Arial"/>
          <w:sz w:val="24"/>
          <w:szCs w:val="24"/>
        </w:rPr>
        <w:t xml:space="preserve">, atuário, portador da cédula de identidade nº 8.003.499.863, SSP/PC/RS, inscrito no CPF nº 228.521.660/20, doravante simplesmente denominada de </w:t>
      </w:r>
      <w:r w:rsidRPr="006D4804">
        <w:rPr>
          <w:rFonts w:ascii="Arial" w:hAnsi="Arial" w:cs="Arial"/>
          <w:b/>
          <w:bCs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, tem certo e ajustado as cláusulas e condições a seguir estipuladas: </w:t>
      </w:r>
    </w:p>
    <w:p w:rsidR="00AB311A" w:rsidRPr="00B8771B" w:rsidRDefault="00AB311A" w:rsidP="00B8771B">
      <w:pPr>
        <w:ind w:right="142" w:firstLine="1440"/>
        <w:jc w:val="both"/>
        <w:rPr>
          <w:rFonts w:ascii="Arial" w:hAnsi="Arial" w:cs="Arial"/>
          <w:sz w:val="24"/>
          <w:szCs w:val="24"/>
        </w:rPr>
      </w:pPr>
    </w:p>
    <w:p w:rsidR="00AB311A" w:rsidRPr="00B8771B" w:rsidRDefault="00AB311A" w:rsidP="00B8771B">
      <w:pPr>
        <w:ind w:right="142" w:firstLine="1440"/>
        <w:jc w:val="both"/>
        <w:rPr>
          <w:rFonts w:ascii="Arial" w:hAnsi="Arial" w:cs="Arial"/>
          <w:sz w:val="24"/>
          <w:szCs w:val="24"/>
        </w:rPr>
      </w:pPr>
    </w:p>
    <w:p w:rsidR="00AB311A" w:rsidRPr="00B8771B" w:rsidRDefault="00AB311A" w:rsidP="00B8771B">
      <w:pPr>
        <w:ind w:right="142" w:firstLine="1440"/>
        <w:jc w:val="both"/>
        <w:rPr>
          <w:rFonts w:ascii="Arial" w:hAnsi="Arial" w:cs="Arial"/>
          <w:sz w:val="24"/>
          <w:szCs w:val="24"/>
        </w:rPr>
      </w:pP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DO OBJETO</w:t>
      </w: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B311A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>
        <w:rPr>
          <w:rFonts w:ascii="Arial" w:hAnsi="Arial" w:cs="Arial"/>
          <w:sz w:val="24"/>
          <w:szCs w:val="24"/>
        </w:rPr>
        <w:t xml:space="preserve">O presente contrato tem seu respectivo fundamento e finalidade na execução do objeto contratado, descrito abaixo, de acordo com o permissivo legal constante no artigo 24, inciso II, combinado com o artigo 13, inciso III, da Lei Federal nº 8.666/93, assim como pelas condições e pelas cláusulas a seguir expressas, definidoras dos direitos, obrigações e responsabilidades das partes.  </w:t>
      </w: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B311A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F90248">
        <w:rPr>
          <w:rFonts w:ascii="Arial" w:hAnsi="Arial" w:cs="Arial"/>
          <w:b/>
          <w:bCs/>
          <w:sz w:val="24"/>
          <w:szCs w:val="24"/>
        </w:rPr>
        <w:t>CLÁUSULA SEGUNDA:</w:t>
      </w:r>
      <w:r>
        <w:rPr>
          <w:rFonts w:ascii="Arial" w:hAnsi="Arial" w:cs="Arial"/>
          <w:sz w:val="24"/>
          <w:szCs w:val="24"/>
        </w:rPr>
        <w:t xml:space="preserve"> O presente contrato tem por objeto a prestação de serviços técnicos visando a Avaliação Atuarial do Regime Próprio de Previdência Social do Município – RPPS, relativa ao exercício 2017, em conformidade com o artigo 40 da Constituição Federal e Lei Federal 9.717/98 e respectivo registro do Demonstrativo dos Resultados da Avaliação atuarial – DRAA/2017, no Ministério da Previdência Social –MPS. </w:t>
      </w:r>
    </w:p>
    <w:p w:rsidR="00AB311A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B311A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9418C">
        <w:rPr>
          <w:rFonts w:ascii="Arial" w:hAnsi="Arial" w:cs="Arial"/>
          <w:b/>
          <w:bCs/>
          <w:sz w:val="24"/>
          <w:szCs w:val="24"/>
        </w:rPr>
        <w:t>CLÁUSULA TERCEIRA</w:t>
      </w:r>
      <w:r>
        <w:rPr>
          <w:rFonts w:ascii="Arial" w:hAnsi="Arial" w:cs="Arial"/>
          <w:sz w:val="24"/>
          <w:szCs w:val="24"/>
        </w:rPr>
        <w:t>: Os serviços terão início a contar da entrega da documentação necessária à elaboração dos trabalhos, compreendendo a disponibilização da legislação requisitada, o preenchimento os dados relativos aos servidores municipais e demais informações complementares.</w:t>
      </w:r>
    </w:p>
    <w:p w:rsidR="00AB311A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B311A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9418C">
        <w:rPr>
          <w:rFonts w:ascii="Arial" w:hAnsi="Arial" w:cs="Arial"/>
          <w:b/>
          <w:bCs/>
          <w:sz w:val="24"/>
          <w:szCs w:val="24"/>
        </w:rPr>
        <w:t>CLÁUSULA QUARTA</w:t>
      </w:r>
      <w:r>
        <w:rPr>
          <w:rFonts w:ascii="Arial" w:hAnsi="Arial" w:cs="Arial"/>
          <w:sz w:val="24"/>
          <w:szCs w:val="24"/>
        </w:rPr>
        <w:t xml:space="preserve"> – Os profissionais que executarão os trabalhos deverão ser detentores de reconhecida e comprovada capacidade técnica e profissional, na área específica compatível com o objeto contratado.</w:t>
      </w:r>
    </w:p>
    <w:p w:rsidR="00AB311A" w:rsidRPr="00B8771B" w:rsidRDefault="00AB311A" w:rsidP="0082751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DO PRAZO</w:t>
      </w:r>
    </w:p>
    <w:p w:rsidR="00AB311A" w:rsidRPr="00B8771B" w:rsidRDefault="00AB311A" w:rsidP="00B8771B">
      <w:pPr>
        <w:pStyle w:val="BodyTextIndent"/>
        <w:ind w:right="34" w:firstLine="1440"/>
        <w:rPr>
          <w:rFonts w:cs="Times New Roman"/>
          <w:b w:val="0"/>
          <w:bCs w:val="0"/>
          <w:i w:val="0"/>
          <w:iCs w:val="0"/>
        </w:rPr>
      </w:pP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>QUINTA</w:t>
      </w:r>
      <w:r w:rsidRPr="00B8771B">
        <w:rPr>
          <w:rFonts w:ascii="Arial" w:hAnsi="Arial" w:cs="Arial"/>
          <w:i/>
          <w:iCs/>
          <w:sz w:val="24"/>
          <w:szCs w:val="24"/>
        </w:rPr>
        <w:t>:</w:t>
      </w:r>
      <w:r w:rsidRPr="00B8771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prazo para a execução dos trabalhos será contado a partir do cumprimento dos requisitos descritos na Cláusula Terceira, e com prazo final para conclusão, de até 90 (noventa) dias.</w:t>
      </w: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B311A" w:rsidRPr="00B8771B" w:rsidRDefault="00AB311A" w:rsidP="0082751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</w:t>
      </w:r>
      <w:r w:rsidRPr="00B8771B">
        <w:rPr>
          <w:rFonts w:ascii="Arial" w:hAnsi="Arial" w:cs="Arial"/>
          <w:b/>
          <w:bCs/>
          <w:sz w:val="24"/>
          <w:szCs w:val="24"/>
        </w:rPr>
        <w:t>PREÇO</w:t>
      </w:r>
      <w:r>
        <w:rPr>
          <w:rFonts w:ascii="Arial" w:hAnsi="Arial" w:cs="Arial"/>
          <w:sz w:val="24"/>
          <w:szCs w:val="24"/>
        </w:rPr>
        <w:t xml:space="preserve">  </w:t>
      </w:r>
      <w:r w:rsidRPr="00827516">
        <w:rPr>
          <w:rFonts w:ascii="Arial" w:hAnsi="Arial" w:cs="Arial"/>
          <w:b/>
          <w:bCs/>
          <w:sz w:val="24"/>
          <w:szCs w:val="24"/>
        </w:rPr>
        <w:t xml:space="preserve">E </w:t>
      </w:r>
      <w:r w:rsidRPr="00B8771B">
        <w:rPr>
          <w:rFonts w:ascii="Arial" w:hAnsi="Arial" w:cs="Arial"/>
          <w:b/>
          <w:bCs/>
          <w:sz w:val="24"/>
          <w:szCs w:val="24"/>
        </w:rPr>
        <w:t>CONDIÇÕES DE PAGAMENTO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B311A" w:rsidRDefault="00AB311A" w:rsidP="00B8771B">
      <w:pPr>
        <w:pStyle w:val="BodyTextIndent"/>
        <w:ind w:right="34" w:firstLine="1440"/>
        <w:rPr>
          <w:rFonts w:cs="Times New Roman"/>
          <w:i w:val="0"/>
          <w:iCs w:val="0"/>
        </w:rPr>
      </w:pPr>
      <w:r w:rsidRPr="00A65F62">
        <w:rPr>
          <w:i w:val="0"/>
          <w:iCs w:val="0"/>
        </w:rPr>
        <w:t>CLÁUSULA SEXTA</w:t>
      </w:r>
      <w:r>
        <w:rPr>
          <w:b w:val="0"/>
          <w:bCs w:val="0"/>
          <w:i w:val="0"/>
          <w:iCs w:val="0"/>
        </w:rPr>
        <w:t xml:space="preserve">: O preço para o presente ajuste é de </w:t>
      </w:r>
      <w:r w:rsidRPr="00827516">
        <w:rPr>
          <w:i w:val="0"/>
          <w:iCs w:val="0"/>
        </w:rPr>
        <w:t>R$ 3.850,00</w:t>
      </w:r>
      <w:r>
        <w:rPr>
          <w:b w:val="0"/>
          <w:bCs w:val="0"/>
          <w:i w:val="0"/>
          <w:iCs w:val="0"/>
        </w:rPr>
        <w:t xml:space="preserve"> (três mil e oitocentos e cinquenta Reais), que serão pagos na entrega do trabalho, mediante a apresentação da referida Nota Fiscal por parte da </w:t>
      </w:r>
      <w:r w:rsidRPr="00827516">
        <w:rPr>
          <w:i w:val="0"/>
          <w:iCs w:val="0"/>
        </w:rPr>
        <w:t>CONTRATADA.</w:t>
      </w:r>
    </w:p>
    <w:p w:rsidR="00AB311A" w:rsidRDefault="00AB311A" w:rsidP="00B8771B">
      <w:pPr>
        <w:pStyle w:val="BodyTextIndent"/>
        <w:ind w:right="34" w:firstLine="1440"/>
        <w:rPr>
          <w:rFonts w:cs="Times New Roman"/>
          <w:i w:val="0"/>
          <w:iCs w:val="0"/>
        </w:rPr>
      </w:pPr>
    </w:p>
    <w:p w:rsidR="00AB311A" w:rsidRDefault="00AB311A" w:rsidP="00B8771B">
      <w:pPr>
        <w:pStyle w:val="BodyTextIndent"/>
        <w:ind w:right="34" w:firstLine="1440"/>
        <w:rPr>
          <w:b w:val="0"/>
          <w:bCs w:val="0"/>
          <w:i w:val="0"/>
          <w:iCs w:val="0"/>
        </w:rPr>
      </w:pPr>
      <w:r>
        <w:rPr>
          <w:i w:val="0"/>
          <w:iCs w:val="0"/>
        </w:rPr>
        <w:t xml:space="preserve">CLÁUSULA SÉTIMA: </w:t>
      </w:r>
      <w:r>
        <w:rPr>
          <w:b w:val="0"/>
          <w:bCs w:val="0"/>
          <w:i w:val="0"/>
          <w:iCs w:val="0"/>
        </w:rPr>
        <w:t xml:space="preserve">As despesas decorrentes do presente contrato correrão à conta da seguinte Dotação Orçamentária, Projeto Atividade nº 2198, Elemento de Despesa nº 33.90.39-05, Reduzido nº 1243 e Recurso nº 50. </w:t>
      </w:r>
    </w:p>
    <w:p w:rsidR="00AB311A" w:rsidRDefault="00AB311A" w:rsidP="00B8771B">
      <w:pPr>
        <w:pStyle w:val="BodyTextIndent"/>
        <w:ind w:right="34" w:firstLine="1440"/>
        <w:rPr>
          <w:b w:val="0"/>
          <w:bCs w:val="0"/>
          <w:i w:val="0"/>
          <w:iCs w:val="0"/>
        </w:rPr>
      </w:pPr>
    </w:p>
    <w:p w:rsidR="00AB311A" w:rsidRPr="00827516" w:rsidRDefault="00AB311A" w:rsidP="00B8771B">
      <w:pPr>
        <w:pStyle w:val="BodyTextIndent"/>
        <w:ind w:right="34" w:firstLine="1440"/>
        <w:rPr>
          <w:rFonts w:cs="Times New Roman"/>
          <w:b w:val="0"/>
          <w:bCs w:val="0"/>
          <w:i w:val="0"/>
          <w:iCs w:val="0"/>
        </w:rPr>
      </w:pPr>
      <w:r w:rsidRPr="00827516">
        <w:rPr>
          <w:i w:val="0"/>
          <w:iCs w:val="0"/>
        </w:rPr>
        <w:t>PARAGRAFO ÚNICO</w:t>
      </w:r>
      <w:r>
        <w:rPr>
          <w:b w:val="0"/>
          <w:bCs w:val="0"/>
          <w:i w:val="0"/>
          <w:iCs w:val="0"/>
        </w:rPr>
        <w:t>: No caso de rescisão antecipada do presente contrato, a parte interessada deverá efetuar comunicação por escrito, no prazo de 30 (trinta) dias, anteriores à rescisão, sem prejuízo do pagamento dos serviços já realizados.</w:t>
      </w:r>
    </w:p>
    <w:p w:rsidR="00AB311A" w:rsidRPr="00B8771B" w:rsidRDefault="00AB311A" w:rsidP="00B8771B">
      <w:pPr>
        <w:pStyle w:val="BodyTextIndent"/>
        <w:ind w:right="34" w:firstLine="1440"/>
        <w:rPr>
          <w:rFonts w:cs="Times New Roman"/>
          <w:b w:val="0"/>
          <w:bCs w:val="0"/>
          <w:i w:val="0"/>
          <w:iCs w:val="0"/>
        </w:rPr>
      </w:pPr>
    </w:p>
    <w:p w:rsidR="00AB311A" w:rsidRDefault="00AB311A" w:rsidP="00632E1C"/>
    <w:p w:rsidR="00AB311A" w:rsidRPr="008D4300" w:rsidRDefault="00AB311A" w:rsidP="00632E1C">
      <w:pPr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sz w:val="24"/>
          <w:szCs w:val="24"/>
        </w:rPr>
        <w:t xml:space="preserve">                      </w:t>
      </w:r>
      <w:r w:rsidRPr="008D4300">
        <w:rPr>
          <w:rFonts w:ascii="Arial" w:hAnsi="Arial" w:cs="Arial"/>
          <w:b/>
          <w:bCs/>
          <w:sz w:val="24"/>
          <w:szCs w:val="24"/>
        </w:rPr>
        <w:t>CLÁUSULA OITAVA</w:t>
      </w:r>
      <w:r w:rsidRPr="008D4300">
        <w:rPr>
          <w:rFonts w:ascii="Arial" w:hAnsi="Arial" w:cs="Arial"/>
          <w:sz w:val="24"/>
          <w:szCs w:val="24"/>
        </w:rPr>
        <w:t xml:space="preserve">: Constituem direitos do MUNICÍPIO receber o objeto deste contrato nas condições elencadas e da CONTRATADA perceber o valor ajustado na forma e no prazo convencionado. </w:t>
      </w:r>
    </w:p>
    <w:p w:rsidR="00AB311A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B311A" w:rsidRPr="008D4300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DAS OBRIGAÇÕES</w:t>
      </w:r>
      <w:r w:rsidRPr="008D4300">
        <w:rPr>
          <w:rFonts w:ascii="Arial" w:hAnsi="Arial" w:cs="Arial"/>
          <w:sz w:val="24"/>
          <w:szCs w:val="24"/>
        </w:rPr>
        <w:t>:</w:t>
      </w:r>
    </w:p>
    <w:p w:rsidR="00AB311A" w:rsidRPr="008D4300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B311A" w:rsidRPr="008D4300" w:rsidRDefault="00AB311A" w:rsidP="00B8771B">
      <w:pPr>
        <w:pStyle w:val="Recuodecorpodetexto31"/>
        <w:spacing w:before="60"/>
        <w:ind w:right="34" w:firstLine="1440"/>
        <w:rPr>
          <w:rFonts w:cs="Times New Roman"/>
        </w:rPr>
      </w:pPr>
      <w:r w:rsidRPr="008D4300">
        <w:rPr>
          <w:b/>
          <w:bCs/>
        </w:rPr>
        <w:t>CLÁUSULA NONA</w:t>
      </w:r>
      <w:r w:rsidRPr="008D4300">
        <w:t xml:space="preserve">: Constituem obrigações do </w:t>
      </w:r>
      <w:r w:rsidRPr="008D4300">
        <w:rPr>
          <w:b/>
          <w:bCs/>
        </w:rPr>
        <w:t>MUNICÍPIO:</w:t>
      </w:r>
    </w:p>
    <w:p w:rsidR="00AB311A" w:rsidRPr="008D4300" w:rsidRDefault="00AB311A" w:rsidP="00B8771B">
      <w:pPr>
        <w:pStyle w:val="Recuodecorpodetexto31"/>
        <w:spacing w:before="60"/>
        <w:ind w:right="34" w:firstLine="1440"/>
      </w:pPr>
      <w:r w:rsidRPr="008D4300">
        <w:rPr>
          <w:b/>
          <w:bCs/>
        </w:rPr>
        <w:t>a)</w:t>
      </w:r>
      <w:r w:rsidRPr="008D4300">
        <w:t xml:space="preserve"> efetuar o pagamento ajustado; e </w:t>
      </w:r>
    </w:p>
    <w:p w:rsidR="00AB311A" w:rsidRDefault="00AB311A" w:rsidP="00B8771B">
      <w:pPr>
        <w:pStyle w:val="Recuodecorpodetexto31"/>
        <w:spacing w:before="60"/>
        <w:ind w:right="34" w:firstLine="1440"/>
        <w:rPr>
          <w:rFonts w:cs="Times New Roman"/>
        </w:rPr>
      </w:pPr>
      <w:r w:rsidRPr="008D4300">
        <w:rPr>
          <w:b/>
          <w:bCs/>
        </w:rPr>
        <w:t>b)</w:t>
      </w:r>
      <w:r w:rsidRPr="008D4300">
        <w:t xml:space="preserve"> dar à CONTRATADA  as condições necessárias à regular execução do contrato.</w:t>
      </w:r>
    </w:p>
    <w:p w:rsidR="00AB311A" w:rsidRPr="008D4300" w:rsidRDefault="00AB311A" w:rsidP="00B8771B">
      <w:pPr>
        <w:pStyle w:val="Recuodecorpodetexto31"/>
        <w:spacing w:before="60"/>
        <w:ind w:right="34" w:firstLine="1440"/>
        <w:rPr>
          <w:rFonts w:cs="Times New Roman"/>
        </w:rPr>
      </w:pPr>
    </w:p>
    <w:p w:rsidR="00AB311A" w:rsidRPr="008D4300" w:rsidRDefault="00AB311A" w:rsidP="00B8771B">
      <w:pPr>
        <w:spacing w:before="120"/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CLÁUSULA DÉCIMA:</w:t>
      </w:r>
      <w:r w:rsidRPr="008D4300">
        <w:rPr>
          <w:rFonts w:ascii="Arial" w:hAnsi="Arial" w:cs="Arial"/>
          <w:sz w:val="24"/>
          <w:szCs w:val="24"/>
        </w:rPr>
        <w:t xml:space="preserve"> Constituem obrigações da </w:t>
      </w:r>
      <w:r w:rsidRPr="008D4300">
        <w:rPr>
          <w:rFonts w:ascii="Arial" w:hAnsi="Arial" w:cs="Arial"/>
          <w:b/>
          <w:bCs/>
          <w:sz w:val="24"/>
          <w:szCs w:val="24"/>
        </w:rPr>
        <w:t>CONTRATADA:</w:t>
      </w:r>
    </w:p>
    <w:p w:rsidR="00AB311A" w:rsidRPr="008D4300" w:rsidRDefault="00AB311A" w:rsidP="00B8771B">
      <w:pPr>
        <w:spacing w:before="120"/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a)</w:t>
      </w:r>
      <w:r w:rsidRPr="008D4300">
        <w:rPr>
          <w:rFonts w:ascii="Arial" w:hAnsi="Arial" w:cs="Arial"/>
          <w:sz w:val="24"/>
          <w:szCs w:val="24"/>
        </w:rPr>
        <w:t xml:space="preserve"> prestar os serviços na forma ajustada;</w:t>
      </w:r>
    </w:p>
    <w:p w:rsidR="00AB311A" w:rsidRPr="008D4300" w:rsidRDefault="00AB311A" w:rsidP="00B8771B">
      <w:pPr>
        <w:spacing w:before="120"/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b)</w:t>
      </w:r>
      <w:r w:rsidRPr="008D4300">
        <w:rPr>
          <w:rFonts w:ascii="Arial" w:hAnsi="Arial" w:cs="Arial"/>
          <w:sz w:val="24"/>
          <w:szCs w:val="24"/>
        </w:rPr>
        <w:t xml:space="preserve"> assumir inteira responsabilidade pelas obrigações sociais e trabalhistas entre a CONTRATADA e seus empregados;</w:t>
      </w:r>
    </w:p>
    <w:p w:rsidR="00AB311A" w:rsidRPr="008D4300" w:rsidRDefault="00AB311A" w:rsidP="00B8771B">
      <w:pPr>
        <w:spacing w:before="120"/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c)</w:t>
      </w:r>
      <w:r w:rsidRPr="008D4300">
        <w:rPr>
          <w:rFonts w:ascii="Arial" w:hAnsi="Arial" w:cs="Arial"/>
          <w:sz w:val="24"/>
          <w:szCs w:val="24"/>
        </w:rPr>
        <w:t xml:space="preserve"> manter durante toda a execução do contrato, em compatibilidade com as obrigações por ele assumidas, todas as condições de habilitação e qualificação exigidas por ocasião da assinatura do presente contrato;</w:t>
      </w:r>
    </w:p>
    <w:p w:rsidR="00AB311A" w:rsidRPr="008D4300" w:rsidRDefault="00AB311A" w:rsidP="00B8771B">
      <w:pPr>
        <w:spacing w:before="120"/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d)</w:t>
      </w:r>
      <w:r w:rsidRPr="008D4300">
        <w:rPr>
          <w:rFonts w:ascii="Arial" w:hAnsi="Arial" w:cs="Arial"/>
          <w:sz w:val="24"/>
          <w:szCs w:val="24"/>
        </w:rPr>
        <w:t xml:space="preserve"> apresentar durante a execução do contrato, se solicitado, documentos que comprovem estar cumprindo a legislação em vigor quanto às obrigações assumidas no presente contrato, em especial, encargos sociais, trabalhistas, previdenciários, tributários, fiscais e comerciais; </w:t>
      </w:r>
    </w:p>
    <w:p w:rsidR="00AB311A" w:rsidRPr="008D4300" w:rsidRDefault="00AB311A" w:rsidP="008D4300">
      <w:pPr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sz w:val="24"/>
          <w:szCs w:val="24"/>
        </w:rPr>
        <w:t xml:space="preserve">                      </w:t>
      </w:r>
      <w:r w:rsidRPr="008D4300">
        <w:rPr>
          <w:rFonts w:ascii="Arial" w:hAnsi="Arial" w:cs="Arial"/>
          <w:b/>
          <w:bCs/>
          <w:sz w:val="24"/>
          <w:szCs w:val="24"/>
        </w:rPr>
        <w:t>e)</w:t>
      </w:r>
      <w:r w:rsidRPr="008D4300">
        <w:rPr>
          <w:rFonts w:ascii="Arial" w:hAnsi="Arial" w:cs="Arial"/>
          <w:sz w:val="24"/>
          <w:szCs w:val="24"/>
        </w:rPr>
        <w:t xml:space="preserve"> assumir inteira responsabilidade pelas obrigações fiscais decorrentes da execução do presente contrato.</w:t>
      </w:r>
    </w:p>
    <w:p w:rsidR="00AB311A" w:rsidRDefault="00AB311A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B311A" w:rsidRPr="00B8771B" w:rsidRDefault="00AB311A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B311A" w:rsidRPr="00B8771B" w:rsidRDefault="00AB311A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DAS RESPONSABILIDADES</w:t>
      </w: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B311A" w:rsidRPr="00B8771B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 CLÁUSULA SEXTA: </w:t>
      </w:r>
      <w:r w:rsidRPr="00B8771B">
        <w:rPr>
          <w:rFonts w:ascii="Arial" w:hAnsi="Arial" w:cs="Arial"/>
          <w:sz w:val="24"/>
          <w:szCs w:val="24"/>
        </w:rPr>
        <w:t>A CONTRATADA será responsável pela qualidade, acabamento, segurança e perfeição dos serviços executados.</w:t>
      </w: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§ 1 –</w:t>
      </w:r>
      <w:r w:rsidRPr="00B8771B">
        <w:rPr>
          <w:rFonts w:ascii="Arial" w:hAnsi="Arial" w:cs="Arial"/>
          <w:sz w:val="24"/>
          <w:szCs w:val="24"/>
        </w:rPr>
        <w:t xml:space="preserve"> Os materiais a serem utilizados na execução da obra deverão ser de boa qualidade e serão revisados pela fiscalização. Os materiais que não estiverem dentro dos padrões exigidos serão devolvidos a empresa, sendo desta a responsabilidade pela reposição dos mesmos.</w:t>
      </w: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§ 2 – </w:t>
      </w:r>
      <w:r w:rsidRPr="00B8771B">
        <w:rPr>
          <w:rFonts w:ascii="Arial" w:hAnsi="Arial" w:cs="Arial"/>
          <w:sz w:val="24"/>
          <w:szCs w:val="24"/>
        </w:rPr>
        <w:t>A empresa CONTRATADA fica responsável por quaisquer danos, inclusive contra terceiros, ocorridos durante a execução dos serviços ou dele decorrentes.</w:t>
      </w: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CLÁUSULA SÉTIMA: </w:t>
      </w:r>
      <w:r w:rsidRPr="00B8771B">
        <w:rPr>
          <w:rFonts w:ascii="Arial" w:hAnsi="Arial" w:cs="Arial"/>
          <w:sz w:val="24"/>
          <w:szCs w:val="24"/>
        </w:rPr>
        <w:t>O CONTRATANTE não pagará nenhuma indenização ou contribuição devida pela CONTRATADA, em face da legislação social, previdenciária e do trabalho, bem como por caso fortuito ou força maior. O presente contrato não gera, entre as partes, nenhum vínculo empregatício, inclusive com relação aos prepostos ou outros que estejam desenvolvendo qualquer tipo de serviço para a CONTRATADA.</w:t>
      </w:r>
    </w:p>
    <w:p w:rsidR="00AB311A" w:rsidRDefault="00AB311A" w:rsidP="00B8771B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B311A" w:rsidRPr="00B8771B" w:rsidRDefault="00AB311A" w:rsidP="00B8771B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sz w:val="24"/>
          <w:szCs w:val="24"/>
        </w:rPr>
        <w:tab/>
      </w:r>
    </w:p>
    <w:p w:rsidR="00AB311A" w:rsidRPr="00B8771B" w:rsidRDefault="00AB311A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CLÁUSULA OITAVA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As servidoras </w:t>
      </w:r>
      <w:r w:rsidRPr="007A2C9F">
        <w:rPr>
          <w:rFonts w:ascii="Arial" w:hAnsi="Arial" w:cs="Arial"/>
          <w:b/>
          <w:bCs/>
          <w:sz w:val="24"/>
          <w:szCs w:val="24"/>
        </w:rPr>
        <w:t>Sra. Nilceir Trindade Soares</w:t>
      </w:r>
      <w:r>
        <w:rPr>
          <w:rFonts w:ascii="Arial" w:hAnsi="Arial" w:cs="Arial"/>
          <w:sz w:val="24"/>
          <w:szCs w:val="24"/>
        </w:rPr>
        <w:t xml:space="preserve"> e </w:t>
      </w:r>
      <w:r w:rsidRPr="007A2C9F">
        <w:rPr>
          <w:rFonts w:ascii="Arial" w:hAnsi="Arial" w:cs="Arial"/>
          <w:b/>
          <w:bCs/>
          <w:sz w:val="24"/>
          <w:szCs w:val="24"/>
        </w:rPr>
        <w:t>Sra. Leslie Maicá de Melo</w:t>
      </w:r>
      <w:r>
        <w:rPr>
          <w:rFonts w:ascii="Arial" w:hAnsi="Arial" w:cs="Arial"/>
          <w:sz w:val="24"/>
          <w:szCs w:val="24"/>
        </w:rPr>
        <w:t xml:space="preserve">, serão responsáveis pela fiscalização do presente contrato. </w:t>
      </w:r>
    </w:p>
    <w:p w:rsidR="00AB311A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B311A" w:rsidRPr="00B8771B" w:rsidRDefault="00AB311A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DA RESCISÃO</w:t>
      </w: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CL</w:t>
      </w:r>
      <w:r>
        <w:rPr>
          <w:rFonts w:ascii="Arial" w:hAnsi="Arial" w:cs="Arial"/>
          <w:b/>
          <w:bCs/>
          <w:sz w:val="24"/>
          <w:szCs w:val="24"/>
        </w:rPr>
        <w:t xml:space="preserve">ÁUSULA NONA: </w:t>
      </w:r>
      <w:r>
        <w:rPr>
          <w:rFonts w:ascii="Arial" w:hAnsi="Arial" w:cs="Arial"/>
          <w:sz w:val="24"/>
          <w:szCs w:val="24"/>
        </w:rPr>
        <w:t>A CONTRATADA reconhece os direitos da Administração, em caso de rescisão administrativa, previstos no artigo 77 da Lei Federal nº 8.666/93.</w:t>
      </w: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CLÁUSLA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D4300">
        <w:rPr>
          <w:rFonts w:ascii="Arial" w:hAnsi="Arial" w:cs="Arial"/>
          <w:b/>
          <w:bCs/>
          <w:sz w:val="24"/>
          <w:szCs w:val="24"/>
        </w:rPr>
        <w:t xml:space="preserve"> DÉCIMA</w:t>
      </w:r>
      <w:r>
        <w:rPr>
          <w:rFonts w:ascii="Arial" w:hAnsi="Arial" w:cs="Arial"/>
          <w:sz w:val="24"/>
          <w:szCs w:val="24"/>
        </w:rPr>
        <w:t>:  Este contrato poderá ser rescindido:</w:t>
      </w: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AC2B16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por ato unilateral da Administração nos casos dos incisos I a XII e XVII do art. 78 da Lei Federal nº 8.666/93;</w:t>
      </w: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AC2B16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amigavelmente, por acordo entre as partes, reduzido a termo no processo administrativo, desde que haja conveniência para a Administração; e </w:t>
      </w: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AC2B16">
        <w:rPr>
          <w:rFonts w:ascii="Arial" w:hAnsi="Arial" w:cs="Arial"/>
          <w:b/>
          <w:bCs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judicialmente, nos termos da legislação. </w:t>
      </w: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8D4300">
        <w:rPr>
          <w:rFonts w:ascii="Arial" w:hAnsi="Arial" w:cs="Arial"/>
          <w:b/>
          <w:bCs/>
          <w:sz w:val="24"/>
          <w:szCs w:val="24"/>
        </w:rPr>
        <w:t>CLÁUSULA DÉCIMA PRIMEIRA</w:t>
      </w:r>
      <w:r>
        <w:rPr>
          <w:rFonts w:ascii="Arial" w:hAnsi="Arial" w:cs="Arial"/>
          <w:sz w:val="24"/>
          <w:szCs w:val="24"/>
        </w:rPr>
        <w:t xml:space="preserve"> – A CONTRATADA se sujeita às seguintes penalidades:</w:t>
      </w: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AC2B16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advertência, por escrito, sempre que acorrerem irregularidades, para as quais haja concorrido;</w:t>
      </w: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AC2B16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rescisão unilateral, consensual ou judicial do contrato;</w:t>
      </w:r>
    </w:p>
    <w:p w:rsidR="00AB311A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AC2B16">
        <w:rPr>
          <w:rFonts w:ascii="Arial" w:hAnsi="Arial" w:cs="Arial"/>
          <w:b/>
          <w:bCs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suspensão temporária de participar em licitações e impedimento de contratar com o Ente, por prazo não superior a 2 anos; ou.</w:t>
      </w:r>
    </w:p>
    <w:p w:rsidR="00AB311A" w:rsidRPr="00A242C9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AC2B16">
        <w:rPr>
          <w:rFonts w:ascii="Arial" w:hAnsi="Arial" w:cs="Arial"/>
          <w:b/>
          <w:bCs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declaração de inidoneidade para licitar ou contratar com a Administração Pública. </w:t>
      </w: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B311A" w:rsidRPr="00B8771B" w:rsidRDefault="00AB311A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DO FORO</w:t>
      </w: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B311A" w:rsidRPr="00B8771B" w:rsidRDefault="00AB311A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CLÁUSULA DÉCIMA SEGUNDA: </w:t>
      </w:r>
      <w:r w:rsidRPr="00B8771B">
        <w:rPr>
          <w:rFonts w:ascii="Arial" w:hAnsi="Arial" w:cs="Arial"/>
          <w:sz w:val="24"/>
          <w:szCs w:val="24"/>
        </w:rPr>
        <w:t>As partes elegem o Foro da comarca de Caçapava do Sul para dirimir dúvidas oriundas do presente contrato.</w:t>
      </w: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B311A" w:rsidRPr="00B8771B" w:rsidRDefault="00AB311A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sz w:val="24"/>
          <w:szCs w:val="24"/>
        </w:rPr>
        <w:t>E, por estarem certos e ajustados, assinam o presente contrato, em 05 (cinco) vias de igual teor e forma.</w:t>
      </w:r>
    </w:p>
    <w:p w:rsidR="00AB311A" w:rsidRPr="00047B9C" w:rsidRDefault="00AB311A" w:rsidP="00047B9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700"/>
        <w:jc w:val="both"/>
        <w:rPr>
          <w:rFonts w:ascii="Arial" w:hAnsi="Arial" w:cs="Arial"/>
          <w:sz w:val="24"/>
          <w:szCs w:val="24"/>
        </w:rPr>
      </w:pPr>
    </w:p>
    <w:p w:rsidR="00AB311A" w:rsidRPr="00047B9C" w:rsidRDefault="00AB311A" w:rsidP="00047B9C">
      <w:pPr>
        <w:ind w:right="34"/>
        <w:rPr>
          <w:rFonts w:ascii="Arial" w:hAnsi="Arial" w:cs="Arial"/>
          <w:sz w:val="24"/>
          <w:szCs w:val="24"/>
        </w:rPr>
      </w:pPr>
      <w:r w:rsidRPr="00047B9C">
        <w:rPr>
          <w:rFonts w:ascii="Arial" w:hAnsi="Arial" w:cs="Arial"/>
          <w:sz w:val="24"/>
          <w:szCs w:val="24"/>
        </w:rPr>
        <w:tab/>
      </w:r>
    </w:p>
    <w:p w:rsidR="00AB311A" w:rsidRPr="00047B9C" w:rsidRDefault="00AB311A" w:rsidP="00047B9C">
      <w:pPr>
        <w:ind w:right="34"/>
        <w:jc w:val="both"/>
        <w:rPr>
          <w:rFonts w:ascii="Arial" w:hAnsi="Arial" w:cs="Arial"/>
          <w:sz w:val="24"/>
          <w:szCs w:val="24"/>
        </w:rPr>
      </w:pPr>
      <w:r w:rsidRPr="00047B9C">
        <w:rPr>
          <w:rFonts w:ascii="Arial" w:hAnsi="Arial" w:cs="Arial"/>
          <w:sz w:val="24"/>
          <w:szCs w:val="24"/>
        </w:rPr>
        <w:t xml:space="preserve">                       Caçapava do Sul, </w:t>
      </w:r>
      <w:r>
        <w:rPr>
          <w:rFonts w:ascii="Arial" w:hAnsi="Arial" w:cs="Arial"/>
          <w:sz w:val="24"/>
          <w:szCs w:val="24"/>
        </w:rPr>
        <w:t xml:space="preserve">26 de junho </w:t>
      </w:r>
      <w:r w:rsidRPr="00047B9C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7</w:t>
      </w:r>
      <w:r w:rsidRPr="00047B9C">
        <w:rPr>
          <w:rFonts w:ascii="Arial" w:hAnsi="Arial" w:cs="Arial"/>
          <w:sz w:val="24"/>
          <w:szCs w:val="24"/>
        </w:rPr>
        <w:t>.</w:t>
      </w:r>
    </w:p>
    <w:p w:rsidR="00AB311A" w:rsidRPr="00047B9C" w:rsidRDefault="00AB311A" w:rsidP="00047B9C">
      <w:pPr>
        <w:ind w:right="3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1037"/>
      </w:tblGrid>
      <w:tr w:rsidR="00AB311A" w:rsidRPr="00047B9C">
        <w:trPr>
          <w:trHeight w:val="310"/>
        </w:trPr>
        <w:tc>
          <w:tcPr>
            <w:tcW w:w="3720" w:type="dxa"/>
            <w:vAlign w:val="bottom"/>
          </w:tcPr>
          <w:p w:rsidR="00AB311A" w:rsidRPr="00047B9C" w:rsidRDefault="00AB311A" w:rsidP="00047B9C">
            <w:pPr>
              <w:ind w:right="34"/>
              <w:jc w:val="both"/>
              <w:rPr>
                <w:rFonts w:ascii="Arial" w:hAnsi="Arial" w:cs="Arial"/>
                <w:w w:val="88"/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AB311A" w:rsidRPr="00047B9C" w:rsidRDefault="00AB311A" w:rsidP="00047B9C">
            <w:pPr>
              <w:ind w:right="34"/>
              <w:jc w:val="both"/>
              <w:rPr>
                <w:rFonts w:ascii="Arial" w:hAnsi="Arial" w:cs="Arial"/>
                <w:w w:val="87"/>
                <w:sz w:val="24"/>
                <w:szCs w:val="24"/>
              </w:rPr>
            </w:pPr>
          </w:p>
        </w:tc>
      </w:tr>
    </w:tbl>
    <w:p w:rsidR="00AB311A" w:rsidRPr="00047B9C" w:rsidRDefault="00AB311A" w:rsidP="00047B9C">
      <w:pPr>
        <w:ind w:right="34"/>
        <w:jc w:val="both"/>
        <w:rPr>
          <w:rFonts w:ascii="Arial" w:hAnsi="Arial" w:cs="Arial"/>
          <w:sz w:val="24"/>
          <w:szCs w:val="24"/>
        </w:rPr>
      </w:pPr>
    </w:p>
    <w:p w:rsidR="00AB311A" w:rsidRDefault="00AB311A" w:rsidP="00047B9C">
      <w:pPr>
        <w:ind w:right="34"/>
        <w:jc w:val="both"/>
        <w:rPr>
          <w:rFonts w:ascii="Arial" w:hAnsi="Arial" w:cs="Arial"/>
          <w:b/>
          <w:bCs/>
          <w:sz w:val="24"/>
          <w:szCs w:val="24"/>
        </w:rPr>
      </w:pPr>
      <w:r w:rsidRPr="00047B9C">
        <w:rPr>
          <w:rFonts w:ascii="Arial" w:hAnsi="Arial" w:cs="Arial"/>
          <w:b/>
          <w:bCs/>
          <w:sz w:val="24"/>
          <w:szCs w:val="24"/>
        </w:rPr>
        <w:t xml:space="preserve">Empresa </w:t>
      </w:r>
      <w:r>
        <w:rPr>
          <w:rFonts w:ascii="Arial" w:hAnsi="Arial" w:cs="Arial"/>
          <w:b/>
          <w:bCs/>
          <w:sz w:val="24"/>
          <w:szCs w:val="24"/>
        </w:rPr>
        <w:t>CSM Consultoria e Seguridade</w:t>
      </w:r>
      <w:r w:rsidRPr="00047B9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             Giovani Amestoy da Silva </w:t>
      </w:r>
    </w:p>
    <w:p w:rsidR="00AB311A" w:rsidRPr="00047B9C" w:rsidRDefault="00AB311A" w:rsidP="00047B9C">
      <w:pPr>
        <w:ind w:right="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Municipal Sociedade Simples Ltda – EPP                       </w:t>
      </w:r>
      <w:r w:rsidRPr="00047B9C">
        <w:rPr>
          <w:rFonts w:ascii="Arial" w:hAnsi="Arial" w:cs="Arial"/>
          <w:b/>
          <w:bCs/>
          <w:sz w:val="24"/>
          <w:szCs w:val="24"/>
        </w:rPr>
        <w:t>Prefeito</w:t>
      </w:r>
      <w:r>
        <w:rPr>
          <w:rFonts w:ascii="Arial" w:hAnsi="Arial" w:cs="Arial"/>
          <w:b/>
          <w:bCs/>
          <w:sz w:val="24"/>
          <w:szCs w:val="24"/>
        </w:rPr>
        <w:t xml:space="preserve"> Municipal</w:t>
      </w:r>
      <w:r w:rsidRPr="00047B9C">
        <w:rPr>
          <w:rFonts w:ascii="Arial" w:hAnsi="Arial" w:cs="Arial"/>
          <w:b/>
          <w:bCs/>
          <w:sz w:val="24"/>
          <w:szCs w:val="24"/>
        </w:rPr>
        <w:t>.</w:t>
      </w:r>
    </w:p>
    <w:p w:rsidR="00AB311A" w:rsidRPr="00047B9C" w:rsidRDefault="00AB311A" w:rsidP="00047B9C">
      <w:pPr>
        <w:ind w:right="34"/>
        <w:jc w:val="both"/>
        <w:rPr>
          <w:rFonts w:ascii="Arial" w:hAnsi="Arial" w:cs="Arial"/>
          <w:b/>
          <w:bCs/>
          <w:sz w:val="24"/>
          <w:szCs w:val="24"/>
        </w:rPr>
      </w:pPr>
      <w:r w:rsidRPr="00047B9C"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047B9C">
        <w:rPr>
          <w:rFonts w:ascii="Arial" w:hAnsi="Arial" w:cs="Arial"/>
          <w:b/>
          <w:bCs/>
          <w:sz w:val="24"/>
          <w:szCs w:val="24"/>
        </w:rPr>
        <w:t xml:space="preserve">Contratada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</w:p>
    <w:p w:rsidR="00AB311A" w:rsidRPr="00047B9C" w:rsidRDefault="00AB311A" w:rsidP="00047B9C">
      <w:pPr>
        <w:ind w:right="34"/>
        <w:jc w:val="both"/>
        <w:rPr>
          <w:rFonts w:ascii="Arial" w:hAnsi="Arial" w:cs="Arial"/>
          <w:sz w:val="24"/>
          <w:szCs w:val="24"/>
        </w:rPr>
      </w:pPr>
    </w:p>
    <w:p w:rsidR="00AB311A" w:rsidRPr="00047B9C" w:rsidRDefault="00AB311A" w:rsidP="00047B9C">
      <w:pPr>
        <w:ind w:left="5672" w:right="34"/>
        <w:jc w:val="both"/>
        <w:rPr>
          <w:rFonts w:ascii="Arial" w:hAnsi="Arial" w:cs="Arial"/>
          <w:sz w:val="24"/>
          <w:szCs w:val="24"/>
        </w:rPr>
      </w:pPr>
      <w:r w:rsidRPr="00047B9C">
        <w:rPr>
          <w:rFonts w:ascii="Arial" w:hAnsi="Arial" w:cs="Arial"/>
          <w:sz w:val="24"/>
          <w:szCs w:val="24"/>
        </w:rPr>
        <w:tab/>
      </w:r>
      <w:r w:rsidRPr="00047B9C">
        <w:rPr>
          <w:rFonts w:ascii="Arial" w:hAnsi="Arial" w:cs="Arial"/>
          <w:sz w:val="24"/>
          <w:szCs w:val="24"/>
        </w:rPr>
        <w:tab/>
      </w:r>
      <w:r w:rsidRPr="00047B9C">
        <w:rPr>
          <w:rFonts w:ascii="Arial" w:hAnsi="Arial" w:cs="Arial"/>
          <w:sz w:val="24"/>
          <w:szCs w:val="24"/>
        </w:rPr>
        <w:tab/>
      </w:r>
      <w:r w:rsidRPr="00047B9C">
        <w:rPr>
          <w:rFonts w:ascii="Arial" w:hAnsi="Arial" w:cs="Arial"/>
          <w:sz w:val="24"/>
          <w:szCs w:val="24"/>
        </w:rPr>
        <w:tab/>
      </w:r>
      <w:r w:rsidRPr="00047B9C">
        <w:rPr>
          <w:rFonts w:ascii="Arial" w:hAnsi="Arial" w:cs="Arial"/>
          <w:sz w:val="24"/>
          <w:szCs w:val="24"/>
        </w:rPr>
        <w:tab/>
      </w:r>
      <w:r w:rsidRPr="00047B9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</w:p>
    <w:p w:rsidR="00AB311A" w:rsidRPr="00047B9C" w:rsidRDefault="00AB311A" w:rsidP="00047B9C">
      <w:pPr>
        <w:ind w:right="3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311A" w:rsidRPr="00047B9C" w:rsidSect="00047B9C">
      <w:headerReference w:type="default" r:id="rId7"/>
      <w:footerReference w:type="default" r:id="rId8"/>
      <w:pgSz w:w="11906" w:h="16838"/>
      <w:pgMar w:top="284" w:right="746" w:bottom="993" w:left="1701" w:header="279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1A" w:rsidRDefault="00AB311A" w:rsidP="00FD15BF">
      <w:r>
        <w:separator/>
      </w:r>
    </w:p>
  </w:endnote>
  <w:endnote w:type="continuationSeparator" w:id="0">
    <w:p w:rsidR="00AB311A" w:rsidRDefault="00AB311A" w:rsidP="00FD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1A" w:rsidRDefault="00AB311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B311A" w:rsidRDefault="00AB3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1A" w:rsidRDefault="00AB311A" w:rsidP="00FD15BF">
      <w:r>
        <w:separator/>
      </w:r>
    </w:p>
  </w:footnote>
  <w:footnote w:type="continuationSeparator" w:id="0">
    <w:p w:rsidR="00AB311A" w:rsidRDefault="00AB311A" w:rsidP="00FD1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1A" w:rsidRDefault="00AB311A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2.25pt;height:68.25pt;visibility:visible">
          <v:imagedata r:id="rId1" o:title=""/>
        </v:shape>
      </w:pict>
    </w:r>
  </w:p>
  <w:p w:rsidR="00AB311A" w:rsidRDefault="00AB31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F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90364AC"/>
    <w:multiLevelType w:val="hybridMultilevel"/>
    <w:tmpl w:val="E7A8C1D4"/>
    <w:lvl w:ilvl="0" w:tplc="7DD0144C">
      <w:start w:val="4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55" w:hanging="360"/>
      </w:pPr>
    </w:lvl>
    <w:lvl w:ilvl="2" w:tplc="0416001B">
      <w:start w:val="1"/>
      <w:numFmt w:val="lowerRoman"/>
      <w:lvlText w:val="%3."/>
      <w:lvlJc w:val="right"/>
      <w:pPr>
        <w:ind w:left="2775" w:hanging="180"/>
      </w:pPr>
    </w:lvl>
    <w:lvl w:ilvl="3" w:tplc="0416000F">
      <w:start w:val="1"/>
      <w:numFmt w:val="decimal"/>
      <w:lvlText w:val="%4."/>
      <w:lvlJc w:val="left"/>
      <w:pPr>
        <w:ind w:left="3495" w:hanging="360"/>
      </w:pPr>
    </w:lvl>
    <w:lvl w:ilvl="4" w:tplc="04160019">
      <w:start w:val="1"/>
      <w:numFmt w:val="lowerLetter"/>
      <w:lvlText w:val="%5."/>
      <w:lvlJc w:val="left"/>
      <w:pPr>
        <w:ind w:left="4215" w:hanging="360"/>
      </w:pPr>
    </w:lvl>
    <w:lvl w:ilvl="5" w:tplc="0416001B">
      <w:start w:val="1"/>
      <w:numFmt w:val="lowerRoman"/>
      <w:lvlText w:val="%6."/>
      <w:lvlJc w:val="right"/>
      <w:pPr>
        <w:ind w:left="4935" w:hanging="180"/>
      </w:pPr>
    </w:lvl>
    <w:lvl w:ilvl="6" w:tplc="0416000F">
      <w:start w:val="1"/>
      <w:numFmt w:val="decimal"/>
      <w:lvlText w:val="%7."/>
      <w:lvlJc w:val="left"/>
      <w:pPr>
        <w:ind w:left="5655" w:hanging="360"/>
      </w:pPr>
    </w:lvl>
    <w:lvl w:ilvl="7" w:tplc="04160019">
      <w:start w:val="1"/>
      <w:numFmt w:val="lowerLetter"/>
      <w:lvlText w:val="%8."/>
      <w:lvlJc w:val="left"/>
      <w:pPr>
        <w:ind w:left="6375" w:hanging="360"/>
      </w:pPr>
    </w:lvl>
    <w:lvl w:ilvl="8" w:tplc="0416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614"/>
    <w:rsid w:val="00044BAE"/>
    <w:rsid w:val="00047B9C"/>
    <w:rsid w:val="000D3E47"/>
    <w:rsid w:val="001A42B8"/>
    <w:rsid w:val="00226446"/>
    <w:rsid w:val="00251F39"/>
    <w:rsid w:val="00261431"/>
    <w:rsid w:val="00272C7B"/>
    <w:rsid w:val="00341D00"/>
    <w:rsid w:val="00355BB1"/>
    <w:rsid w:val="003816C2"/>
    <w:rsid w:val="004019FE"/>
    <w:rsid w:val="004236F6"/>
    <w:rsid w:val="004508AA"/>
    <w:rsid w:val="005C4195"/>
    <w:rsid w:val="006178D3"/>
    <w:rsid w:val="00627216"/>
    <w:rsid w:val="00632E1C"/>
    <w:rsid w:val="00644AAE"/>
    <w:rsid w:val="00681ADD"/>
    <w:rsid w:val="006D4804"/>
    <w:rsid w:val="006F3DE1"/>
    <w:rsid w:val="00717B4F"/>
    <w:rsid w:val="007233F5"/>
    <w:rsid w:val="00724614"/>
    <w:rsid w:val="00754A38"/>
    <w:rsid w:val="00776A50"/>
    <w:rsid w:val="007A2C9F"/>
    <w:rsid w:val="00827516"/>
    <w:rsid w:val="00852EB7"/>
    <w:rsid w:val="0089418C"/>
    <w:rsid w:val="008D2FBD"/>
    <w:rsid w:val="008D4300"/>
    <w:rsid w:val="00935EA6"/>
    <w:rsid w:val="009B4908"/>
    <w:rsid w:val="009D6631"/>
    <w:rsid w:val="009F4C22"/>
    <w:rsid w:val="00A071A8"/>
    <w:rsid w:val="00A242C9"/>
    <w:rsid w:val="00A32B08"/>
    <w:rsid w:val="00A5166C"/>
    <w:rsid w:val="00A65F62"/>
    <w:rsid w:val="00A67E42"/>
    <w:rsid w:val="00AB311A"/>
    <w:rsid w:val="00AC2B16"/>
    <w:rsid w:val="00B213D0"/>
    <w:rsid w:val="00B8771B"/>
    <w:rsid w:val="00B92745"/>
    <w:rsid w:val="00BA2C81"/>
    <w:rsid w:val="00C12F58"/>
    <w:rsid w:val="00C80208"/>
    <w:rsid w:val="00CA3BAE"/>
    <w:rsid w:val="00CA7604"/>
    <w:rsid w:val="00CB4429"/>
    <w:rsid w:val="00CD1677"/>
    <w:rsid w:val="00D3778D"/>
    <w:rsid w:val="00DF0B43"/>
    <w:rsid w:val="00F034AB"/>
    <w:rsid w:val="00F56DF9"/>
    <w:rsid w:val="00F90248"/>
    <w:rsid w:val="00FB2B4D"/>
    <w:rsid w:val="00FC582C"/>
    <w:rsid w:val="00FC7ADF"/>
    <w:rsid w:val="00FD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14"/>
    <w:pPr>
      <w:suppressAutoHyphens/>
    </w:pPr>
    <w:rPr>
      <w:rFonts w:ascii="Times New Roman" w:eastAsia="Times New Roman" w:hAnsi="Times New Roman"/>
      <w:sz w:val="26"/>
      <w:szCs w:val="26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47B9C"/>
    <w:pPr>
      <w:keepNext/>
      <w:numPr>
        <w:numId w:val="1"/>
      </w:numPr>
      <w:autoSpaceDE w:val="0"/>
      <w:ind w:right="-478"/>
      <w:jc w:val="both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7B9C"/>
    <w:rPr>
      <w:rFonts w:eastAsia="Times New Roman"/>
      <w:b/>
      <w:bCs/>
      <w:sz w:val="24"/>
      <w:szCs w:val="24"/>
      <w:lang w:val="pt-BR" w:eastAsia="zh-CN"/>
    </w:rPr>
  </w:style>
  <w:style w:type="paragraph" w:customStyle="1" w:styleId="Recuodecorpodetexto31">
    <w:name w:val="Recuo de corpo de texto 31"/>
    <w:basedOn w:val="Normal"/>
    <w:uiPriority w:val="99"/>
    <w:rsid w:val="00724614"/>
    <w:pPr>
      <w:ind w:firstLine="1418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724614"/>
    <w:pPr>
      <w:suppressAutoHyphens w:val="0"/>
      <w:ind w:left="708"/>
    </w:pPr>
    <w:rPr>
      <w:rFonts w:ascii="Calibri" w:eastAsia="Calibri" w:hAnsi="Calibri" w:cs="Calibri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FD15B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5BF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D15B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5BF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D1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5BF"/>
    <w:rPr>
      <w:rFonts w:ascii="Tahoma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BodyText"/>
    <w:uiPriority w:val="99"/>
    <w:rsid w:val="00047B9C"/>
    <w:pPr>
      <w:tabs>
        <w:tab w:val="left" w:pos="0"/>
        <w:tab w:val="left" w:pos="4962"/>
        <w:tab w:val="left" w:pos="5664"/>
        <w:tab w:val="left" w:pos="6372"/>
        <w:tab w:val="left" w:pos="7080"/>
        <w:tab w:val="left" w:pos="7788"/>
        <w:tab w:val="left" w:pos="8496"/>
      </w:tabs>
      <w:autoSpaceDE w:val="0"/>
      <w:ind w:firstLine="56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ecuodecorpodetexto21">
    <w:name w:val="Recuo de corpo de texto 21"/>
    <w:basedOn w:val="Normal"/>
    <w:uiPriority w:val="99"/>
    <w:rsid w:val="00047B9C"/>
    <w:pPr>
      <w:tabs>
        <w:tab w:val="left" w:pos="0"/>
        <w:tab w:val="left" w:pos="4962"/>
        <w:tab w:val="left" w:pos="5664"/>
        <w:tab w:val="left" w:pos="6372"/>
        <w:tab w:val="left" w:pos="7080"/>
        <w:tab w:val="left" w:pos="7788"/>
        <w:tab w:val="left" w:pos="8496"/>
      </w:tabs>
      <w:autoSpaceDE w:val="0"/>
      <w:ind w:left="2835" w:firstLine="57"/>
      <w:jc w:val="both"/>
    </w:pPr>
    <w:rPr>
      <w:rFonts w:ascii="Arial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47B9C"/>
    <w:pPr>
      <w:tabs>
        <w:tab w:val="left" w:pos="0"/>
        <w:tab w:val="left" w:pos="4962"/>
        <w:tab w:val="left" w:pos="5664"/>
        <w:tab w:val="left" w:pos="6372"/>
        <w:tab w:val="left" w:pos="7080"/>
        <w:tab w:val="left" w:pos="7788"/>
        <w:tab w:val="left" w:pos="8496"/>
      </w:tabs>
      <w:autoSpaceDE w:val="0"/>
      <w:ind w:firstLine="170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7B9C"/>
    <w:rPr>
      <w:rFonts w:ascii="Arial" w:hAnsi="Arial" w:cs="Arial"/>
      <w:b/>
      <w:bCs/>
      <w:i/>
      <w:iCs/>
      <w:sz w:val="24"/>
      <w:szCs w:val="24"/>
      <w:lang w:val="pt-BR" w:eastAsia="zh-CN"/>
    </w:rPr>
  </w:style>
  <w:style w:type="paragraph" w:styleId="BodyText">
    <w:name w:val="Body Text"/>
    <w:basedOn w:val="Normal"/>
    <w:link w:val="BodyTextChar"/>
    <w:uiPriority w:val="99"/>
    <w:rsid w:val="00047B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1F39"/>
    <w:rPr>
      <w:rFonts w:ascii="Times New Roman" w:hAnsi="Times New Roman" w:cs="Times New Roman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4</Pages>
  <Words>1173</Words>
  <Characters>6340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4750/2017</dc:title>
  <dc:subject/>
  <dc:creator>User</dc:creator>
  <cp:keywords/>
  <dc:description/>
  <cp:lastModifiedBy>procuradoria</cp:lastModifiedBy>
  <cp:revision>4</cp:revision>
  <cp:lastPrinted>2017-06-23T13:09:00Z</cp:lastPrinted>
  <dcterms:created xsi:type="dcterms:W3CDTF">2017-06-22T17:52:00Z</dcterms:created>
  <dcterms:modified xsi:type="dcterms:W3CDTF">2017-11-09T12:39:00Z</dcterms:modified>
</cp:coreProperties>
</file>