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9E" w:rsidRPr="00A071A8" w:rsidRDefault="00A3729E" w:rsidP="007246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71A8">
        <w:rPr>
          <w:rFonts w:ascii="Arial" w:hAnsi="Arial" w:cs="Arial"/>
          <w:b/>
          <w:bCs/>
          <w:sz w:val="24"/>
          <w:szCs w:val="24"/>
        </w:rPr>
        <w:t>CONTRATO Nº 47</w:t>
      </w:r>
      <w:r>
        <w:rPr>
          <w:rFonts w:ascii="Arial" w:hAnsi="Arial" w:cs="Arial"/>
          <w:b/>
          <w:bCs/>
          <w:sz w:val="24"/>
          <w:szCs w:val="24"/>
        </w:rPr>
        <w:t>50</w:t>
      </w:r>
      <w:r w:rsidRPr="00A071A8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A3729E" w:rsidRPr="00A071A8" w:rsidRDefault="00A3729E" w:rsidP="007246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729E" w:rsidRPr="00A071A8" w:rsidRDefault="00A3729E" w:rsidP="00724614">
      <w:pPr>
        <w:jc w:val="both"/>
        <w:rPr>
          <w:rFonts w:ascii="Arial" w:hAnsi="Arial" w:cs="Arial"/>
          <w:sz w:val="24"/>
          <w:szCs w:val="24"/>
        </w:rPr>
      </w:pPr>
    </w:p>
    <w:p w:rsidR="00A3729E" w:rsidRPr="006F3DE1" w:rsidRDefault="00A3729E" w:rsidP="006F3DE1">
      <w:pPr>
        <w:pStyle w:val="Recuodecorpodetexto21"/>
        <w:ind w:left="4500" w:right="99" w:firstLine="0"/>
      </w:pPr>
      <w:r w:rsidRPr="006F3DE1">
        <w:t>TERMO DE CONTRATO, que fazem entre si, O MUNICÍPIO DE CAÇAPAVA DO SUL, e a Empresa</w:t>
      </w:r>
      <w:r>
        <w:t xml:space="preserve"> Pavimentadora Silva Eireli-ME,</w:t>
      </w:r>
      <w:r w:rsidRPr="006F3DE1">
        <w:t xml:space="preserve"> Autorizados pelo Edital nº. 2542/2016.</w:t>
      </w:r>
    </w:p>
    <w:p w:rsidR="00A3729E" w:rsidRPr="00A071A8" w:rsidRDefault="00A3729E" w:rsidP="00724614">
      <w:pPr>
        <w:jc w:val="both"/>
        <w:rPr>
          <w:rFonts w:ascii="Arial" w:hAnsi="Arial" w:cs="Arial"/>
          <w:sz w:val="24"/>
          <w:szCs w:val="24"/>
        </w:rPr>
      </w:pPr>
    </w:p>
    <w:p w:rsidR="00A3729E" w:rsidRPr="00A071A8" w:rsidRDefault="00A3729E" w:rsidP="00724614">
      <w:pPr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42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B8771B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B8771B">
        <w:rPr>
          <w:rFonts w:ascii="Arial" w:hAnsi="Arial" w:cs="Arial"/>
          <w:b/>
          <w:bCs/>
          <w:sz w:val="24"/>
          <w:szCs w:val="24"/>
        </w:rPr>
        <w:t>Sr</w:t>
      </w:r>
      <w:r w:rsidRPr="00B8771B">
        <w:rPr>
          <w:rFonts w:ascii="Arial" w:hAnsi="Arial" w:cs="Arial"/>
          <w:sz w:val="24"/>
          <w:szCs w:val="24"/>
        </w:rPr>
        <w:t>.</w:t>
      </w:r>
      <w:r w:rsidRPr="00B8771B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B8771B">
        <w:rPr>
          <w:rFonts w:ascii="Arial" w:hAnsi="Arial" w:cs="Arial"/>
          <w:sz w:val="24"/>
          <w:szCs w:val="24"/>
        </w:rPr>
        <w:t xml:space="preserve"> brasileiro, casado, Médico Veterinário, portador do CPF sob nº. 009.854.830-1</w:t>
      </w:r>
      <w:r>
        <w:rPr>
          <w:rFonts w:ascii="Arial" w:hAnsi="Arial" w:cs="Arial"/>
          <w:sz w:val="24"/>
          <w:szCs w:val="24"/>
        </w:rPr>
        <w:t>6</w:t>
      </w:r>
      <w:r w:rsidRPr="00B8771B">
        <w:rPr>
          <w:rFonts w:ascii="Arial" w:hAnsi="Arial" w:cs="Arial"/>
          <w:sz w:val="24"/>
          <w:szCs w:val="24"/>
        </w:rPr>
        <w:t xml:space="preserve">, residente e domiciliado nesta cidade, doravante denominado </w:t>
      </w:r>
      <w:r w:rsidRPr="00B8771B">
        <w:rPr>
          <w:rFonts w:ascii="Arial" w:hAnsi="Arial" w:cs="Arial"/>
          <w:b/>
          <w:bCs/>
          <w:sz w:val="24"/>
          <w:szCs w:val="24"/>
        </w:rPr>
        <w:t>CONTRATANTE</w:t>
      </w:r>
      <w:r w:rsidRPr="00B8771B">
        <w:rPr>
          <w:rFonts w:ascii="Arial" w:hAnsi="Arial" w:cs="Arial"/>
          <w:sz w:val="24"/>
          <w:szCs w:val="24"/>
        </w:rPr>
        <w:t xml:space="preserve">, e de outro lado a </w:t>
      </w:r>
      <w:r w:rsidRPr="00B8771B">
        <w:rPr>
          <w:rFonts w:ascii="Arial" w:hAnsi="Arial" w:cs="Arial"/>
          <w:b/>
          <w:bCs/>
          <w:sz w:val="24"/>
          <w:szCs w:val="24"/>
        </w:rPr>
        <w:t>EMPRESA PAVIMENTADORA SILVA EIRELI - ME</w:t>
      </w:r>
      <w:r w:rsidRPr="00B8771B">
        <w:rPr>
          <w:rFonts w:ascii="Arial" w:hAnsi="Arial" w:cs="Arial"/>
          <w:sz w:val="24"/>
          <w:szCs w:val="24"/>
        </w:rPr>
        <w:t>, inscrita no CNPJ sob Nº. 22.866.972/0001-04, com sede na Rua 4 de Julho, nº 4750, Cidade Baixa, município de Paverama-RS – CEP nº 95.865-000, por intermédio de seu representante legal, Sr</w:t>
      </w:r>
      <w:r>
        <w:rPr>
          <w:rFonts w:ascii="Arial" w:hAnsi="Arial" w:cs="Arial"/>
          <w:sz w:val="24"/>
          <w:szCs w:val="24"/>
        </w:rPr>
        <w:t>a</w:t>
      </w:r>
      <w:r w:rsidRPr="00B877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Liane Teresinha Schneider Henz</w:t>
      </w:r>
      <w:r w:rsidRPr="00B8771B">
        <w:rPr>
          <w:rFonts w:ascii="Arial" w:hAnsi="Arial" w:cs="Arial"/>
          <w:sz w:val="24"/>
          <w:szCs w:val="24"/>
        </w:rPr>
        <w:t>, brasileir</w:t>
      </w:r>
      <w:r>
        <w:rPr>
          <w:rFonts w:ascii="Arial" w:hAnsi="Arial" w:cs="Arial"/>
          <w:sz w:val="24"/>
          <w:szCs w:val="24"/>
        </w:rPr>
        <w:t>a</w:t>
      </w:r>
      <w:r w:rsidRPr="00B87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solteira, empresaria, portadora da Cédula de Identidade nº 13/R-2648565, SSP, SC, residente e domicilia na Rua 04 de julho, nº 4750, cidade Baixa, município de Paverana-RS</w:t>
      </w:r>
      <w:r w:rsidRPr="00B8771B">
        <w:rPr>
          <w:rFonts w:ascii="Arial" w:hAnsi="Arial" w:cs="Arial"/>
          <w:sz w:val="24"/>
          <w:szCs w:val="24"/>
        </w:rPr>
        <w:t xml:space="preserve">, doravante denominada </w:t>
      </w:r>
      <w:r w:rsidRPr="00B8771B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Pr="00B8771B">
        <w:rPr>
          <w:rFonts w:ascii="Arial" w:hAnsi="Arial" w:cs="Arial"/>
          <w:sz w:val="24"/>
          <w:szCs w:val="24"/>
        </w:rPr>
        <w:t>têm justo e acordado entre si o que segue:</w:t>
      </w:r>
    </w:p>
    <w:p w:rsidR="00A3729E" w:rsidRPr="00B8771B" w:rsidRDefault="00A3729E" w:rsidP="00B8771B">
      <w:pPr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ind w:right="142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DO OBJETO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3729E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B8771B">
        <w:rPr>
          <w:rFonts w:ascii="Arial" w:hAnsi="Arial" w:cs="Arial"/>
          <w:sz w:val="24"/>
          <w:szCs w:val="24"/>
        </w:rPr>
        <w:t xml:space="preserve">Contratação de Empresa para execução de serviços de pavimentação em paralelepípedo de granito, totalizando 2.728,50 m², a ser executada na Rua Silva Jardim, trecho compreendido entre as Ruas Barão de Caçapava e Rua Baltazar de Bem e entre a Rua Aristides de Macedo Neto e Rua Juca Medeiros, na cidade de Caçapava do Sul, conforme </w:t>
      </w:r>
      <w:r w:rsidRPr="00B8771B">
        <w:rPr>
          <w:rFonts w:ascii="Arial" w:hAnsi="Arial" w:cs="Arial"/>
          <w:b/>
          <w:bCs/>
          <w:sz w:val="24"/>
          <w:szCs w:val="24"/>
        </w:rPr>
        <w:t>Contrato de Repasse</w:t>
      </w:r>
      <w:r w:rsidRPr="00B8771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B8771B">
        <w:rPr>
          <w:rFonts w:ascii="Arial" w:hAnsi="Arial" w:cs="Arial"/>
          <w:sz w:val="24"/>
          <w:szCs w:val="24"/>
        </w:rPr>
        <w:t>nº 819554/2015/Ministério das Cidades/CAIXA.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B8771B">
        <w:rPr>
          <w:rFonts w:ascii="Arial" w:hAnsi="Arial" w:cs="Arial"/>
          <w:sz w:val="24"/>
          <w:szCs w:val="24"/>
        </w:rPr>
        <w:t>Os serviços deverão seguir rigorosamente as orientações do Memorial Descritivo e demais anexos, partes integrantes do Edital nº 2542/2015, sendo que os materiais necessários à execução da obra deverão ser de boa qualidade e correrão as despesas por conta da CONTRATADA.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DO PREÇO E CONDIÇÕES DE PAGAMENTO</w:t>
      </w:r>
    </w:p>
    <w:p w:rsidR="00A3729E" w:rsidRPr="00B8771B" w:rsidRDefault="00A3729E" w:rsidP="00B8771B">
      <w:pPr>
        <w:pStyle w:val="BodyTextIndent"/>
        <w:ind w:right="34" w:firstLine="1440"/>
        <w:rPr>
          <w:rFonts w:cs="Times New Roman"/>
          <w:b w:val="0"/>
          <w:bCs w:val="0"/>
          <w:i w:val="0"/>
          <w:iCs w:val="0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CLÁUSULA SEGUNDA</w:t>
      </w:r>
      <w:r w:rsidRPr="00B8771B">
        <w:rPr>
          <w:rFonts w:ascii="Arial" w:hAnsi="Arial" w:cs="Arial"/>
          <w:i/>
          <w:iCs/>
          <w:sz w:val="24"/>
          <w:szCs w:val="24"/>
        </w:rPr>
        <w:t>:</w:t>
      </w:r>
      <w:r w:rsidRPr="00B8771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8771B">
        <w:rPr>
          <w:rFonts w:ascii="Arial" w:hAnsi="Arial" w:cs="Arial"/>
          <w:sz w:val="24"/>
          <w:szCs w:val="24"/>
        </w:rPr>
        <w:t xml:space="preserve">Pelo serviço contratado o CONTRATANTE pagará a CONTRATADA a importância de </w:t>
      </w:r>
      <w:r w:rsidRPr="00B8771B">
        <w:rPr>
          <w:rFonts w:ascii="Arial" w:hAnsi="Arial" w:cs="Arial"/>
          <w:b/>
          <w:bCs/>
          <w:sz w:val="24"/>
          <w:szCs w:val="24"/>
        </w:rPr>
        <w:t>R$ 234.665,88</w:t>
      </w:r>
      <w:r>
        <w:rPr>
          <w:rFonts w:ascii="Arial" w:hAnsi="Arial" w:cs="Arial"/>
          <w:sz w:val="24"/>
          <w:szCs w:val="24"/>
        </w:rPr>
        <w:t xml:space="preserve"> (duzentos e trinta e quatro mil, seiscentos e sessenta e cinco reais e oitenta e oito centavos)</w:t>
      </w:r>
      <w:r w:rsidRPr="00B8771B">
        <w:rPr>
          <w:rFonts w:ascii="Arial" w:hAnsi="Arial" w:cs="Arial"/>
          <w:sz w:val="24"/>
          <w:szCs w:val="24"/>
        </w:rPr>
        <w:t>, em três (03) parcelas mensais, de acordo com a execução de cada etapa da obra, mediante laudo emitido pala fiscalização.</w:t>
      </w:r>
    </w:p>
    <w:p w:rsidR="00A3729E" w:rsidRPr="00B8771B" w:rsidRDefault="00A3729E" w:rsidP="00B8771B">
      <w:pPr>
        <w:pStyle w:val="BodyTextIndent"/>
        <w:ind w:right="34" w:firstLine="1440"/>
        <w:rPr>
          <w:rFonts w:cs="Times New Roman"/>
          <w:b w:val="0"/>
          <w:bCs w:val="0"/>
          <w:i w:val="0"/>
          <w:iCs w:val="0"/>
        </w:rPr>
      </w:pPr>
    </w:p>
    <w:p w:rsidR="00A3729E" w:rsidRPr="00B8771B" w:rsidRDefault="00A3729E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  <w:r w:rsidRPr="00B8771B">
        <w:rPr>
          <w:i w:val="0"/>
          <w:iCs w:val="0"/>
        </w:rPr>
        <w:t xml:space="preserve">§ 1º – </w:t>
      </w:r>
      <w:r w:rsidRPr="00B8771B">
        <w:rPr>
          <w:b w:val="0"/>
          <w:bCs w:val="0"/>
          <w:i w:val="0"/>
          <w:iCs w:val="0"/>
        </w:rPr>
        <w:t>A liberação dos recursos dependerá da vistoria e constatação de conclusão de cada etapa da obra licitada, a ser realizado pela fiscalização designada pelo Sr. Prefeito Municipal, bem como pela fiscalização por parte da Caixa Econômica Federal.</w:t>
      </w:r>
    </w:p>
    <w:p w:rsidR="00A3729E" w:rsidRPr="00B8771B" w:rsidRDefault="00A3729E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</w:p>
    <w:p w:rsidR="00A3729E" w:rsidRPr="00B8771B" w:rsidRDefault="00A3729E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  <w:r w:rsidRPr="00B8771B">
        <w:rPr>
          <w:i w:val="0"/>
          <w:iCs w:val="0"/>
        </w:rPr>
        <w:t xml:space="preserve">§ 2º – </w:t>
      </w:r>
      <w:r w:rsidRPr="00B8771B">
        <w:rPr>
          <w:b w:val="0"/>
          <w:bCs w:val="0"/>
          <w:i w:val="0"/>
          <w:iCs w:val="0"/>
        </w:rPr>
        <w:t>A Contratada deverá até o dia (05) cinco de cada mês emitir e apresentar a Contratante, fatura da qual constem discriminadamente todos os serviços executados até o dia trinta (30) do mês anterior.</w:t>
      </w:r>
    </w:p>
    <w:p w:rsidR="00A3729E" w:rsidRPr="00B8771B" w:rsidRDefault="00A3729E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</w:p>
    <w:p w:rsidR="00A3729E" w:rsidRPr="00B8771B" w:rsidRDefault="00A3729E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  <w:r w:rsidRPr="00B8771B">
        <w:rPr>
          <w:i w:val="0"/>
          <w:iCs w:val="0"/>
        </w:rPr>
        <w:t xml:space="preserve">§ 3º – </w:t>
      </w:r>
      <w:r w:rsidRPr="00B8771B">
        <w:rPr>
          <w:b w:val="0"/>
          <w:bCs w:val="0"/>
          <w:i w:val="0"/>
          <w:iCs w:val="0"/>
        </w:rPr>
        <w:t>Para efetivo pagamento, a nota fiscal deverá estar acompanhada de cópia autenticada da folha de pagamento e das guias de recolhimento do FGTS e INSS dos empregados ligados diretamente com a execução dos serviços.</w:t>
      </w:r>
    </w:p>
    <w:p w:rsidR="00A3729E" w:rsidRPr="00B8771B" w:rsidRDefault="00A3729E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</w:p>
    <w:p w:rsidR="00A3729E" w:rsidRPr="00B8771B" w:rsidRDefault="00A3729E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  <w:r w:rsidRPr="00B8771B">
        <w:rPr>
          <w:i w:val="0"/>
          <w:iCs w:val="0"/>
        </w:rPr>
        <w:t xml:space="preserve">§ 4º – </w:t>
      </w:r>
      <w:r w:rsidRPr="00B8771B">
        <w:rPr>
          <w:b w:val="0"/>
          <w:bCs w:val="0"/>
          <w:i w:val="0"/>
          <w:iCs w:val="0"/>
        </w:rPr>
        <w:t>O Município deverá promover as retenções cabíveis, de acordo com a legislação vigente.</w:t>
      </w:r>
    </w:p>
    <w:p w:rsidR="00A3729E" w:rsidRPr="00B8771B" w:rsidRDefault="00A3729E" w:rsidP="00B8771B">
      <w:pPr>
        <w:pStyle w:val="BodyTextIndent"/>
        <w:ind w:right="34" w:firstLine="1440"/>
        <w:rPr>
          <w:b w:val="0"/>
          <w:bCs w:val="0"/>
          <w:i w:val="0"/>
          <w:iCs w:val="0"/>
        </w:rPr>
      </w:pPr>
    </w:p>
    <w:p w:rsidR="00A3729E" w:rsidRPr="00B8771B" w:rsidRDefault="00A3729E" w:rsidP="00B8771B">
      <w:pPr>
        <w:pStyle w:val="BodyTextIndent"/>
        <w:ind w:right="34" w:firstLine="1440"/>
        <w:rPr>
          <w:rFonts w:cs="Times New Roman"/>
        </w:rPr>
      </w:pPr>
      <w:r w:rsidRPr="00B8771B">
        <w:rPr>
          <w:i w:val="0"/>
          <w:iCs w:val="0"/>
        </w:rPr>
        <w:t xml:space="preserve">§ 5º – </w:t>
      </w:r>
      <w:r w:rsidRPr="00B8771B">
        <w:rPr>
          <w:b w:val="0"/>
          <w:bCs w:val="0"/>
          <w:i w:val="0"/>
          <w:iCs w:val="0"/>
        </w:rPr>
        <w:t>O pagamento será mediante CND do ISS para empresas com sede no Município ou guia de retenção de ISS para empresas com sede fora do Município.</w:t>
      </w:r>
    </w:p>
    <w:p w:rsidR="00A3729E" w:rsidRPr="00B8771B" w:rsidRDefault="00A3729E" w:rsidP="00B8771B">
      <w:pPr>
        <w:pStyle w:val="BodyTextIndent"/>
        <w:ind w:right="34" w:firstLine="1440"/>
        <w:rPr>
          <w:rFonts w:cs="Times New Roman"/>
          <w:i w:val="0"/>
          <w:iCs w:val="0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§ 6º – </w:t>
      </w:r>
      <w:r w:rsidRPr="00B8771B">
        <w:rPr>
          <w:rFonts w:ascii="Arial" w:hAnsi="Arial" w:cs="Arial"/>
          <w:sz w:val="24"/>
          <w:szCs w:val="24"/>
        </w:rPr>
        <w:t xml:space="preserve">Para as despesas decorrentes da presente Licitação, serão utilizados recursos oriundos do Ministério das Cidades/CAIXA </w:t>
      </w:r>
      <w:r w:rsidRPr="00B8771B">
        <w:rPr>
          <w:rFonts w:ascii="Arial" w:hAnsi="Arial" w:cs="Arial"/>
          <w:b/>
          <w:bCs/>
          <w:sz w:val="24"/>
          <w:szCs w:val="24"/>
        </w:rPr>
        <w:t>Contrato de Repasse</w:t>
      </w:r>
      <w:r w:rsidRPr="00B8771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B8771B">
        <w:rPr>
          <w:rFonts w:ascii="Arial" w:hAnsi="Arial" w:cs="Arial"/>
          <w:sz w:val="24"/>
          <w:szCs w:val="24"/>
        </w:rPr>
        <w:t xml:space="preserve">nº 819554/2015/Ministério das Cidades/CAIXA, através das Dotações Orçamentárias </w:t>
      </w:r>
      <w:r w:rsidRPr="00B8771B">
        <w:rPr>
          <w:rFonts w:ascii="Arial" w:hAnsi="Arial" w:cs="Arial"/>
          <w:b/>
          <w:bCs/>
          <w:sz w:val="24"/>
          <w:szCs w:val="24"/>
        </w:rPr>
        <w:t>08.01.15.451.0022.2.092 – 44.90.39 Red. 3571 Rec. 01 e 08.01.15.451.0022.2.092 – 44.90.39 Red. 7410 Rec. 3822.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DO PRAZO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CLÁUSULA TERCEIRA:</w:t>
      </w:r>
      <w:r w:rsidRPr="00B8771B">
        <w:rPr>
          <w:rFonts w:ascii="Arial" w:hAnsi="Arial" w:cs="Arial"/>
          <w:sz w:val="24"/>
          <w:szCs w:val="24"/>
        </w:rPr>
        <w:t xml:space="preserve"> O prazo para conclusão da obra totalmente concluída será de 90 (noventa) dias, a contar da ordem de serviço emitida pelo Prefeito, após a assinatura do presente contrato.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pStyle w:val="Heading1"/>
        <w:numPr>
          <w:ilvl w:val="0"/>
          <w:numId w:val="0"/>
        </w:numPr>
        <w:ind w:right="34" w:firstLine="1440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sz w:val="24"/>
          <w:szCs w:val="24"/>
        </w:rPr>
        <w:t>DAS PENALIDADES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pStyle w:val="Recuodecorpodetexto31"/>
        <w:spacing w:before="60"/>
        <w:ind w:right="34" w:firstLine="1440"/>
      </w:pPr>
      <w:r w:rsidRPr="00B8771B">
        <w:rPr>
          <w:b/>
          <w:bCs/>
        </w:rPr>
        <w:t xml:space="preserve">CLÁUSULA QUARTA – </w:t>
      </w:r>
      <w:r w:rsidRPr="00B8771B">
        <w:t>A licitante vencedora sujeitar-se-á às seguintes penalidades, as quais poderão ser aplicadas na forma do art. 86 e seguintes da Lei 8.666/93:</w:t>
      </w:r>
    </w:p>
    <w:p w:rsidR="00A3729E" w:rsidRPr="00B8771B" w:rsidRDefault="00A3729E" w:rsidP="00B8771B">
      <w:pPr>
        <w:pStyle w:val="Recuodecorpodetexto31"/>
        <w:spacing w:before="60"/>
        <w:ind w:right="34" w:firstLine="1440"/>
        <w:rPr>
          <w:rFonts w:cs="Times New Roman"/>
          <w:b/>
          <w:bCs/>
        </w:rPr>
      </w:pPr>
      <w:r w:rsidRPr="00B8771B">
        <w:rPr>
          <w:b/>
          <w:bCs/>
        </w:rPr>
        <w:t>§ 1º – Advertência</w:t>
      </w:r>
      <w:r w:rsidRPr="00B8771B">
        <w:t>, por escrito, sempre que ocorrerem pequenas irregularidades, assim consideradas as que não se enquadrarem nos dispositivos seguintes:</w:t>
      </w:r>
    </w:p>
    <w:p w:rsidR="00A3729E" w:rsidRPr="00B8771B" w:rsidRDefault="00A3729E" w:rsidP="00B8771B">
      <w:pPr>
        <w:spacing w:before="60"/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spacing w:before="60"/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Multa:</w:t>
      </w:r>
    </w:p>
    <w:p w:rsidR="00A3729E" w:rsidRPr="00B8771B" w:rsidRDefault="00A3729E" w:rsidP="00B8771B">
      <w:pPr>
        <w:spacing w:before="60"/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§ 2º – </w:t>
      </w:r>
      <w:r w:rsidRPr="00B8771B">
        <w:rPr>
          <w:rFonts w:ascii="Arial" w:hAnsi="Arial" w:cs="Arial"/>
          <w:sz w:val="24"/>
          <w:szCs w:val="24"/>
        </w:rPr>
        <w:t>de 5% sobre o valor da NOTA FISCAL/FATURA relativa ao fornecimento, pelo descumprimento de disposição do Edital, cláusula contratual ou norma de legislação pertinente;</w:t>
      </w:r>
    </w:p>
    <w:p w:rsidR="00A3729E" w:rsidRPr="00B8771B" w:rsidRDefault="00A3729E" w:rsidP="00B8771B">
      <w:pPr>
        <w:spacing w:before="120"/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§ 3º – </w:t>
      </w:r>
      <w:r w:rsidRPr="00B8771B">
        <w:rPr>
          <w:rFonts w:ascii="Arial" w:hAnsi="Arial" w:cs="Arial"/>
          <w:sz w:val="24"/>
          <w:szCs w:val="24"/>
        </w:rPr>
        <w:t>de 10% sobre o valor total atualizado do Contrato/Empenho, nos casos de inexecução parcial ou total, execução imperfeita ou negligência na execução do objeto contratado.</w:t>
      </w:r>
    </w:p>
    <w:p w:rsidR="00A3729E" w:rsidRPr="00B8771B" w:rsidRDefault="00A3729E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§ 4º – Suspensão temporária do direito de participar de licitação e impedimento de contratar com a PREFEITURA MUNICIPAL DE CAÇAPAVA DO SUL,</w:t>
      </w:r>
      <w:r w:rsidRPr="00B8771B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A3729E" w:rsidRPr="00B8771B" w:rsidRDefault="00A3729E" w:rsidP="00B8771B">
      <w:pPr>
        <w:spacing w:before="120"/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sz w:val="24"/>
          <w:szCs w:val="24"/>
        </w:rPr>
        <w:t>– nos casos definidos no § 2º acima: por 1 (um) ano;</w:t>
      </w:r>
    </w:p>
    <w:p w:rsidR="00A3729E" w:rsidRPr="00B8771B" w:rsidRDefault="00A3729E" w:rsidP="00B8771B">
      <w:pPr>
        <w:spacing w:before="120"/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sz w:val="24"/>
          <w:szCs w:val="24"/>
        </w:rPr>
        <w:t>– nos casos definidos no § 1º acima: por 2 (dois) anos.</w:t>
      </w:r>
    </w:p>
    <w:p w:rsidR="00A3729E" w:rsidRPr="00B8771B" w:rsidRDefault="00A3729E" w:rsidP="00B8771B">
      <w:pPr>
        <w:spacing w:before="120"/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 § 5º – Declaração de inidoneidade para licitar ou contratar com a Administração</w:t>
      </w:r>
      <w:r w:rsidRPr="00B8771B">
        <w:rPr>
          <w:rFonts w:ascii="Arial" w:hAnsi="Arial" w:cs="Arial"/>
          <w:sz w:val="24"/>
          <w:szCs w:val="24"/>
        </w:rPr>
        <w:t xml:space="preserve"> </w:t>
      </w:r>
      <w:r w:rsidRPr="00B8771B">
        <w:rPr>
          <w:rFonts w:ascii="Arial" w:hAnsi="Arial" w:cs="Arial"/>
          <w:b/>
          <w:bCs/>
          <w:sz w:val="24"/>
          <w:szCs w:val="24"/>
        </w:rPr>
        <w:t>Pública</w:t>
      </w:r>
      <w:r w:rsidRPr="00B8771B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A3729E" w:rsidRPr="00B8771B" w:rsidRDefault="00A3729E" w:rsidP="00B8771B">
      <w:pPr>
        <w:spacing w:before="120"/>
        <w:ind w:right="34"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§ 6º – </w:t>
      </w:r>
      <w:r w:rsidRPr="00B8771B">
        <w:rPr>
          <w:rFonts w:ascii="Arial" w:hAnsi="Arial" w:cs="Arial"/>
          <w:sz w:val="24"/>
          <w:szCs w:val="24"/>
        </w:rPr>
        <w:t>A multa dobrará em cada caso de reincidência, não podendo ultrapassar a 30% do valor atualizado do Contrato/Empenho, sem prejuízo da cobrança de perdas e danos de qualquer valor, que venham a ser causados ao erário público, e/ou rescisão.</w:t>
      </w: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sz w:val="24"/>
          <w:szCs w:val="24"/>
        </w:rPr>
        <w:t xml:space="preserve"> </w:t>
      </w:r>
      <w:r w:rsidRPr="00B8771B">
        <w:rPr>
          <w:rFonts w:ascii="Arial" w:hAnsi="Arial" w:cs="Arial"/>
          <w:sz w:val="24"/>
          <w:szCs w:val="24"/>
        </w:rPr>
        <w:tab/>
      </w:r>
      <w:r w:rsidRPr="00B8771B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DAS RESPONSABILIDADES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 CLÁUSULA SEXTA: </w:t>
      </w:r>
      <w:r w:rsidRPr="00B8771B">
        <w:rPr>
          <w:rFonts w:ascii="Arial" w:hAnsi="Arial" w:cs="Arial"/>
          <w:sz w:val="24"/>
          <w:szCs w:val="24"/>
        </w:rPr>
        <w:t>A CONTRATADA será responsável pela qualidade, acabamento, segurança e perfeição dos serviços executados.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§ 1 –</w:t>
      </w:r>
      <w:r w:rsidRPr="00B8771B">
        <w:rPr>
          <w:rFonts w:ascii="Arial" w:hAnsi="Arial" w:cs="Arial"/>
          <w:sz w:val="24"/>
          <w:szCs w:val="24"/>
        </w:rPr>
        <w:t xml:space="preserve"> Os materiais a serem utilizados na execução da obra deverão ser de boa qualidade e serão revisados pela fiscalização. Os materiais que não estiverem dentro dos padrões exigidos serão devolvidos a empresa, sendo desta a responsabilidade pela reposição dos mesmos.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§ 2 – </w:t>
      </w:r>
      <w:r w:rsidRPr="00B8771B">
        <w:rPr>
          <w:rFonts w:ascii="Arial" w:hAnsi="Arial" w:cs="Arial"/>
          <w:sz w:val="24"/>
          <w:szCs w:val="24"/>
        </w:rPr>
        <w:t>A empresa CONTRATADA fica responsável por quaisquer danos, inclusive contra terceiros, ocorridos durante a execução dos serviços ou dele decorrentes.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SÉTIMA: </w:t>
      </w:r>
      <w:r w:rsidRPr="00B8771B">
        <w:rPr>
          <w:rFonts w:ascii="Arial" w:hAnsi="Arial" w:cs="Arial"/>
          <w:sz w:val="24"/>
          <w:szCs w:val="24"/>
        </w:rPr>
        <w:t>O CONTRATANTE não pagará nenhuma indenização ou contribuição devida pela CONTRATADA, em face da legislação social, previdenciária e do trabalho, bem como por caso fortuito ou força maior. O presente contrato não gera, entre as partes, nenhum vínculo empregatício, inclusive com relação aos prepostos ou outros que estejam desenvolvendo qualquer tipo de serviço para a CONTRATADA.</w:t>
      </w:r>
    </w:p>
    <w:p w:rsidR="00A3729E" w:rsidRPr="00B8771B" w:rsidRDefault="00A3729E" w:rsidP="00B8771B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sz w:val="24"/>
          <w:szCs w:val="24"/>
        </w:rPr>
        <w:tab/>
      </w: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OITAVA – </w:t>
      </w:r>
      <w:r w:rsidRPr="00B8771B">
        <w:rPr>
          <w:rFonts w:ascii="Arial" w:hAnsi="Arial" w:cs="Arial"/>
          <w:sz w:val="24"/>
          <w:szCs w:val="24"/>
        </w:rPr>
        <w:t xml:space="preserve">A fiscalização da execução dos serviços será efetuada pelo </w:t>
      </w:r>
      <w:r>
        <w:rPr>
          <w:rFonts w:ascii="Arial" w:hAnsi="Arial" w:cs="Arial"/>
          <w:sz w:val="24"/>
          <w:szCs w:val="24"/>
        </w:rPr>
        <w:t>s</w:t>
      </w:r>
      <w:r w:rsidRPr="00B8771B">
        <w:rPr>
          <w:rFonts w:ascii="Arial" w:hAnsi="Arial" w:cs="Arial"/>
          <w:sz w:val="24"/>
          <w:szCs w:val="24"/>
        </w:rPr>
        <w:t xml:space="preserve">ervidor </w:t>
      </w:r>
      <w:r>
        <w:rPr>
          <w:rFonts w:ascii="Arial" w:hAnsi="Arial" w:cs="Arial"/>
          <w:sz w:val="24"/>
          <w:szCs w:val="24"/>
        </w:rPr>
        <w:t xml:space="preserve"> Engº </w:t>
      </w:r>
      <w:r w:rsidRPr="00627216">
        <w:rPr>
          <w:rFonts w:ascii="Arial" w:hAnsi="Arial" w:cs="Arial"/>
          <w:b/>
          <w:bCs/>
          <w:sz w:val="24"/>
          <w:szCs w:val="24"/>
        </w:rPr>
        <w:t>Marcelo Silva</w:t>
      </w:r>
      <w:r>
        <w:rPr>
          <w:rFonts w:ascii="Arial" w:hAnsi="Arial" w:cs="Arial"/>
          <w:sz w:val="24"/>
          <w:szCs w:val="24"/>
        </w:rPr>
        <w:t>, CREA nº RS 081674, portador do CPF nº 396.814.830-49, domiciliado na Rua Borges de Medeiros, nº 1794, nesta Cidade</w:t>
      </w:r>
      <w:r w:rsidRPr="00B8771B">
        <w:rPr>
          <w:rFonts w:ascii="Arial" w:hAnsi="Arial" w:cs="Arial"/>
          <w:sz w:val="24"/>
          <w:szCs w:val="24"/>
        </w:rPr>
        <w:t xml:space="preserve">, sendo que todos os assuntos atinentes à obra serão resolvidos através do mesmo. No impedimento do fiscal titular, caberá ao </w:t>
      </w:r>
      <w:r>
        <w:rPr>
          <w:rFonts w:ascii="Arial" w:hAnsi="Arial" w:cs="Arial"/>
          <w:sz w:val="24"/>
          <w:szCs w:val="24"/>
        </w:rPr>
        <w:t>s</w:t>
      </w:r>
      <w:r w:rsidRPr="00B8771B">
        <w:rPr>
          <w:rFonts w:ascii="Arial" w:hAnsi="Arial" w:cs="Arial"/>
          <w:sz w:val="24"/>
          <w:szCs w:val="24"/>
        </w:rPr>
        <w:t xml:space="preserve">uplente Sr. </w:t>
      </w:r>
      <w:r>
        <w:rPr>
          <w:rFonts w:ascii="Arial" w:hAnsi="Arial" w:cs="Arial"/>
          <w:sz w:val="24"/>
          <w:szCs w:val="24"/>
        </w:rPr>
        <w:t>Eng</w:t>
      </w:r>
      <w:r w:rsidRPr="00627216">
        <w:rPr>
          <w:rFonts w:ascii="Arial" w:hAnsi="Arial" w:cs="Arial"/>
          <w:sz w:val="24"/>
          <w:szCs w:val="24"/>
        </w:rPr>
        <w:t xml:space="preserve">. </w:t>
      </w:r>
      <w:r w:rsidRPr="00D3778D">
        <w:rPr>
          <w:rFonts w:ascii="Arial" w:hAnsi="Arial" w:cs="Arial"/>
          <w:b/>
          <w:bCs/>
          <w:sz w:val="24"/>
          <w:szCs w:val="24"/>
        </w:rPr>
        <w:t>Helmesona de Oliveira Santana</w:t>
      </w:r>
      <w:r>
        <w:rPr>
          <w:rFonts w:ascii="Arial" w:hAnsi="Arial" w:cs="Arial"/>
          <w:sz w:val="24"/>
          <w:szCs w:val="24"/>
        </w:rPr>
        <w:t>, CREA nº 152843, portadora do CPF 952.776.410-68, domiciliada na Rua Barão de Rio Branco, nº 767, no Município de Caçapava do Sul,</w:t>
      </w:r>
      <w:r w:rsidRPr="00B8771B">
        <w:rPr>
          <w:rFonts w:ascii="Arial" w:hAnsi="Arial" w:cs="Arial"/>
          <w:sz w:val="24"/>
          <w:szCs w:val="24"/>
        </w:rPr>
        <w:t xml:space="preserve"> atuar na fiscalização dos serviços ora contratados. Atuará como gestor do Contrato </w:t>
      </w:r>
      <w:r>
        <w:rPr>
          <w:rFonts w:ascii="Arial" w:hAnsi="Arial" w:cs="Arial"/>
          <w:sz w:val="24"/>
          <w:szCs w:val="24"/>
        </w:rPr>
        <w:t>a</w:t>
      </w:r>
      <w:r w:rsidRPr="00B8771B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 xml:space="preserve">ª </w:t>
      </w:r>
      <w:r w:rsidRPr="00D3778D">
        <w:rPr>
          <w:rFonts w:ascii="Arial" w:hAnsi="Arial" w:cs="Arial"/>
          <w:b/>
          <w:bCs/>
          <w:sz w:val="24"/>
          <w:szCs w:val="24"/>
        </w:rPr>
        <w:t>Márcia Amestoy da Silva</w:t>
      </w:r>
      <w:r>
        <w:rPr>
          <w:rFonts w:ascii="Arial" w:hAnsi="Arial" w:cs="Arial"/>
          <w:sz w:val="24"/>
          <w:szCs w:val="24"/>
        </w:rPr>
        <w:t xml:space="preserve">, portadora do CPF nº 930.516.620-20, residente e domiciliada na Rua Sete de Setembro, nº 493, apto 202, nesta cidade.  </w:t>
      </w: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§ 1º – </w:t>
      </w:r>
      <w:r w:rsidRPr="00B8771B">
        <w:rPr>
          <w:rFonts w:ascii="Arial" w:hAnsi="Arial" w:cs="Arial"/>
          <w:sz w:val="24"/>
          <w:szCs w:val="24"/>
        </w:rPr>
        <w:t>A fiscalização fará o controle de tempo e qualidade da obra, conforme Memorial Descritivo e Cronograma Físico de execução, aprovados pela CONTRATANTE.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§ 2º – </w:t>
      </w:r>
      <w:r w:rsidRPr="00B8771B">
        <w:rPr>
          <w:rFonts w:ascii="Arial" w:hAnsi="Arial" w:cs="Arial"/>
          <w:sz w:val="24"/>
          <w:szCs w:val="24"/>
        </w:rPr>
        <w:t>A CONTRATADA deverá cooperar com a fiscalização quanto à previsão de eventos e circunstâncias adversas que possam prejudicar o andamento normal da obra.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DA RESCISÃO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CLAUSULA NONA – </w:t>
      </w:r>
      <w:r w:rsidRPr="00B8771B">
        <w:rPr>
          <w:rFonts w:ascii="Arial" w:hAnsi="Arial" w:cs="Arial"/>
          <w:sz w:val="24"/>
          <w:szCs w:val="24"/>
        </w:rPr>
        <w:t>O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CLÁUSULA DÉCIMA:</w:t>
      </w:r>
      <w:r w:rsidRPr="00B8771B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CLÁUSULA DÉCIMA PRIMEIRA:</w:t>
      </w:r>
      <w:r w:rsidRPr="00B8771B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>DO FORO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729E" w:rsidRPr="00B8771B" w:rsidRDefault="00A3729E" w:rsidP="00B8771B">
      <w:pPr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b/>
          <w:bCs/>
          <w:sz w:val="24"/>
          <w:szCs w:val="24"/>
        </w:rPr>
        <w:t xml:space="preserve">CLÁUSULA DÉCIMA SEGUNDA: </w:t>
      </w:r>
      <w:r w:rsidRPr="00B8771B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</w:p>
    <w:p w:rsidR="00A3729E" w:rsidRPr="00B8771B" w:rsidRDefault="00A3729E" w:rsidP="00B8771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440"/>
        <w:jc w:val="both"/>
        <w:rPr>
          <w:rFonts w:ascii="Arial" w:hAnsi="Arial" w:cs="Arial"/>
          <w:sz w:val="24"/>
          <w:szCs w:val="24"/>
        </w:rPr>
      </w:pPr>
      <w:r w:rsidRPr="00B8771B">
        <w:rPr>
          <w:rFonts w:ascii="Arial" w:hAnsi="Arial" w:cs="Arial"/>
          <w:sz w:val="24"/>
          <w:szCs w:val="24"/>
        </w:rPr>
        <w:t>E, por estarem certos e ajustados, assinam o presente contrato, em 05 (cinco) vias de igual teor e forma.</w:t>
      </w:r>
    </w:p>
    <w:p w:rsidR="00A3729E" w:rsidRPr="00047B9C" w:rsidRDefault="00A3729E" w:rsidP="00047B9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1700"/>
        <w:jc w:val="both"/>
        <w:rPr>
          <w:rFonts w:ascii="Arial" w:hAnsi="Arial" w:cs="Arial"/>
          <w:sz w:val="24"/>
          <w:szCs w:val="24"/>
        </w:rPr>
      </w:pPr>
    </w:p>
    <w:p w:rsidR="00A3729E" w:rsidRPr="00047B9C" w:rsidRDefault="00A3729E" w:rsidP="00047B9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5664"/>
        <w:jc w:val="both"/>
        <w:rPr>
          <w:rFonts w:ascii="Arial" w:hAnsi="Arial" w:cs="Arial"/>
          <w:sz w:val="24"/>
          <w:szCs w:val="24"/>
        </w:rPr>
      </w:pPr>
    </w:p>
    <w:p w:rsidR="00A3729E" w:rsidRPr="00047B9C" w:rsidRDefault="00A3729E" w:rsidP="00047B9C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34" w:firstLine="5664"/>
        <w:jc w:val="both"/>
        <w:rPr>
          <w:rFonts w:ascii="Arial" w:hAnsi="Arial" w:cs="Arial"/>
          <w:sz w:val="24"/>
          <w:szCs w:val="24"/>
        </w:rPr>
      </w:pPr>
    </w:p>
    <w:p w:rsidR="00A3729E" w:rsidRPr="00047B9C" w:rsidRDefault="00A3729E" w:rsidP="00D12C2A">
      <w:pPr>
        <w:ind w:right="34"/>
        <w:rPr>
          <w:rFonts w:ascii="Arial" w:hAnsi="Arial" w:cs="Arial"/>
          <w:sz w:val="24"/>
          <w:szCs w:val="24"/>
        </w:rPr>
      </w:pPr>
      <w:r w:rsidRPr="00047B9C">
        <w:rPr>
          <w:rFonts w:ascii="Arial" w:hAnsi="Arial" w:cs="Arial"/>
          <w:sz w:val="24"/>
          <w:szCs w:val="24"/>
        </w:rPr>
        <w:tab/>
        <w:t xml:space="preserve">          Caçapava do Sul, </w:t>
      </w:r>
      <w:r>
        <w:rPr>
          <w:rFonts w:ascii="Arial" w:hAnsi="Arial" w:cs="Arial"/>
          <w:sz w:val="24"/>
          <w:szCs w:val="24"/>
        </w:rPr>
        <w:t>16</w:t>
      </w:r>
      <w:r w:rsidRPr="00047B9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047B9C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047B9C">
        <w:rPr>
          <w:rFonts w:ascii="Arial" w:hAnsi="Arial" w:cs="Arial"/>
          <w:sz w:val="24"/>
          <w:szCs w:val="24"/>
        </w:rPr>
        <w:t>.</w:t>
      </w:r>
    </w:p>
    <w:p w:rsidR="00A3729E" w:rsidRPr="00047B9C" w:rsidRDefault="00A3729E" w:rsidP="00047B9C">
      <w:pPr>
        <w:ind w:right="3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1037"/>
      </w:tblGrid>
      <w:tr w:rsidR="00A3729E" w:rsidRPr="00047B9C">
        <w:trPr>
          <w:trHeight w:val="310"/>
        </w:trPr>
        <w:tc>
          <w:tcPr>
            <w:tcW w:w="3720" w:type="dxa"/>
            <w:vAlign w:val="bottom"/>
          </w:tcPr>
          <w:p w:rsidR="00A3729E" w:rsidRPr="00047B9C" w:rsidRDefault="00A3729E" w:rsidP="00047B9C">
            <w:pPr>
              <w:ind w:right="34"/>
              <w:jc w:val="both"/>
              <w:rPr>
                <w:rFonts w:ascii="Arial" w:hAnsi="Arial" w:cs="Arial"/>
                <w:w w:val="88"/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A3729E" w:rsidRPr="00047B9C" w:rsidRDefault="00A3729E" w:rsidP="00047B9C">
            <w:pPr>
              <w:ind w:right="34"/>
              <w:jc w:val="both"/>
              <w:rPr>
                <w:rFonts w:ascii="Arial" w:hAnsi="Arial" w:cs="Arial"/>
                <w:w w:val="87"/>
                <w:sz w:val="24"/>
                <w:szCs w:val="24"/>
              </w:rPr>
            </w:pPr>
          </w:p>
        </w:tc>
      </w:tr>
    </w:tbl>
    <w:p w:rsidR="00A3729E" w:rsidRPr="00047B9C" w:rsidRDefault="00A3729E" w:rsidP="00047B9C">
      <w:pPr>
        <w:ind w:right="34"/>
        <w:jc w:val="both"/>
        <w:rPr>
          <w:rFonts w:ascii="Arial" w:hAnsi="Arial" w:cs="Arial"/>
          <w:sz w:val="24"/>
          <w:szCs w:val="24"/>
        </w:rPr>
      </w:pPr>
    </w:p>
    <w:p w:rsidR="00A3729E" w:rsidRPr="00047B9C" w:rsidRDefault="00A3729E" w:rsidP="00047B9C">
      <w:pPr>
        <w:ind w:right="34"/>
        <w:jc w:val="both"/>
        <w:rPr>
          <w:rFonts w:ascii="Arial" w:hAnsi="Arial" w:cs="Arial"/>
          <w:b/>
          <w:bCs/>
          <w:sz w:val="24"/>
          <w:szCs w:val="24"/>
        </w:rPr>
      </w:pPr>
      <w:r w:rsidRPr="00047B9C">
        <w:rPr>
          <w:rFonts w:ascii="Arial" w:hAnsi="Arial" w:cs="Arial"/>
          <w:b/>
          <w:bCs/>
          <w:sz w:val="24"/>
          <w:szCs w:val="24"/>
        </w:rPr>
        <w:t xml:space="preserve">Empresa  </w:t>
      </w:r>
      <w:r>
        <w:rPr>
          <w:rFonts w:ascii="Arial" w:hAnsi="Arial" w:cs="Arial"/>
          <w:b/>
          <w:bCs/>
          <w:sz w:val="24"/>
          <w:szCs w:val="24"/>
        </w:rPr>
        <w:t>Pavimentadora Silva Eireli - ME</w:t>
      </w:r>
      <w:r w:rsidRPr="00047B9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             Giovani Amestoy da Silva </w:t>
      </w:r>
    </w:p>
    <w:p w:rsidR="00A3729E" w:rsidRPr="00047B9C" w:rsidRDefault="00A3729E" w:rsidP="00047B9C">
      <w:pPr>
        <w:ind w:right="34"/>
        <w:jc w:val="both"/>
        <w:rPr>
          <w:rFonts w:ascii="Arial" w:hAnsi="Arial" w:cs="Arial"/>
          <w:b/>
          <w:bCs/>
          <w:sz w:val="24"/>
          <w:szCs w:val="24"/>
        </w:rPr>
      </w:pPr>
      <w:r w:rsidRPr="00047B9C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047B9C">
        <w:rPr>
          <w:rFonts w:ascii="Arial" w:hAnsi="Arial" w:cs="Arial"/>
          <w:b/>
          <w:bCs/>
          <w:sz w:val="24"/>
          <w:szCs w:val="24"/>
        </w:rPr>
        <w:t xml:space="preserve">Contratada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047B9C">
        <w:rPr>
          <w:rFonts w:ascii="Arial" w:hAnsi="Arial" w:cs="Arial"/>
          <w:b/>
          <w:bCs/>
          <w:sz w:val="24"/>
          <w:szCs w:val="24"/>
        </w:rPr>
        <w:t>Prefeito</w:t>
      </w:r>
      <w:r>
        <w:rPr>
          <w:rFonts w:ascii="Arial" w:hAnsi="Arial" w:cs="Arial"/>
          <w:b/>
          <w:bCs/>
          <w:sz w:val="24"/>
          <w:szCs w:val="24"/>
        </w:rPr>
        <w:t xml:space="preserve"> Municipal</w:t>
      </w:r>
      <w:r w:rsidRPr="00047B9C">
        <w:rPr>
          <w:rFonts w:ascii="Arial" w:hAnsi="Arial" w:cs="Arial"/>
          <w:b/>
          <w:bCs/>
          <w:sz w:val="24"/>
          <w:szCs w:val="24"/>
        </w:rPr>
        <w:t>.</w:t>
      </w:r>
      <w:r w:rsidRPr="00047B9C">
        <w:rPr>
          <w:rFonts w:ascii="Arial" w:hAnsi="Arial" w:cs="Arial"/>
          <w:b/>
          <w:bCs/>
          <w:sz w:val="24"/>
          <w:szCs w:val="24"/>
        </w:rPr>
        <w:tab/>
      </w:r>
    </w:p>
    <w:p w:rsidR="00A3729E" w:rsidRPr="00047B9C" w:rsidRDefault="00A3729E" w:rsidP="00047B9C">
      <w:pPr>
        <w:ind w:right="34"/>
        <w:jc w:val="both"/>
        <w:rPr>
          <w:rFonts w:ascii="Arial" w:hAnsi="Arial" w:cs="Arial"/>
          <w:sz w:val="24"/>
          <w:szCs w:val="24"/>
        </w:rPr>
      </w:pPr>
    </w:p>
    <w:p w:rsidR="00A3729E" w:rsidRPr="00047B9C" w:rsidRDefault="00A3729E" w:rsidP="00047B9C">
      <w:pPr>
        <w:ind w:left="5672" w:right="34"/>
        <w:jc w:val="both"/>
        <w:rPr>
          <w:rFonts w:ascii="Arial" w:hAnsi="Arial" w:cs="Arial"/>
          <w:sz w:val="24"/>
          <w:szCs w:val="24"/>
        </w:rPr>
      </w:pPr>
      <w:r w:rsidRPr="00047B9C">
        <w:rPr>
          <w:rFonts w:ascii="Arial" w:hAnsi="Arial" w:cs="Arial"/>
          <w:sz w:val="24"/>
          <w:szCs w:val="24"/>
        </w:rPr>
        <w:tab/>
      </w:r>
      <w:r w:rsidRPr="00047B9C">
        <w:rPr>
          <w:rFonts w:ascii="Arial" w:hAnsi="Arial" w:cs="Arial"/>
          <w:sz w:val="24"/>
          <w:szCs w:val="24"/>
        </w:rPr>
        <w:tab/>
      </w:r>
      <w:r w:rsidRPr="00047B9C">
        <w:rPr>
          <w:rFonts w:ascii="Arial" w:hAnsi="Arial" w:cs="Arial"/>
          <w:sz w:val="24"/>
          <w:szCs w:val="24"/>
        </w:rPr>
        <w:tab/>
      </w:r>
      <w:r w:rsidRPr="00047B9C">
        <w:rPr>
          <w:rFonts w:ascii="Arial" w:hAnsi="Arial" w:cs="Arial"/>
          <w:sz w:val="24"/>
          <w:szCs w:val="24"/>
        </w:rPr>
        <w:tab/>
      </w:r>
      <w:r w:rsidRPr="00047B9C">
        <w:rPr>
          <w:rFonts w:ascii="Arial" w:hAnsi="Arial" w:cs="Arial"/>
          <w:sz w:val="24"/>
          <w:szCs w:val="24"/>
        </w:rPr>
        <w:tab/>
      </w:r>
      <w:r w:rsidRPr="00047B9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</w:p>
    <w:p w:rsidR="00A3729E" w:rsidRPr="00047B9C" w:rsidRDefault="00A3729E" w:rsidP="00047B9C">
      <w:pPr>
        <w:ind w:right="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729E" w:rsidRPr="00047B9C" w:rsidSect="00047B9C">
      <w:headerReference w:type="default" r:id="rId7"/>
      <w:footerReference w:type="default" r:id="rId8"/>
      <w:pgSz w:w="11906" w:h="16838"/>
      <w:pgMar w:top="284" w:right="746" w:bottom="993" w:left="1701" w:header="279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9E" w:rsidRDefault="00A3729E" w:rsidP="00FD15BF">
      <w:r>
        <w:separator/>
      </w:r>
    </w:p>
  </w:endnote>
  <w:endnote w:type="continuationSeparator" w:id="0">
    <w:p w:rsidR="00A3729E" w:rsidRDefault="00A3729E" w:rsidP="00FD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9E" w:rsidRDefault="00A3729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3729E" w:rsidRDefault="00A37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9E" w:rsidRDefault="00A3729E" w:rsidP="00FD15BF">
      <w:r>
        <w:separator/>
      </w:r>
    </w:p>
  </w:footnote>
  <w:footnote w:type="continuationSeparator" w:id="0">
    <w:p w:rsidR="00A3729E" w:rsidRDefault="00A3729E" w:rsidP="00FD1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9E" w:rsidRDefault="00A3729E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  <w:p w:rsidR="00A3729E" w:rsidRDefault="00A37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90364AC"/>
    <w:multiLevelType w:val="hybridMultilevel"/>
    <w:tmpl w:val="E7A8C1D4"/>
    <w:lvl w:ilvl="0" w:tplc="7DD0144C">
      <w:start w:val="4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55" w:hanging="360"/>
      </w:pPr>
    </w:lvl>
    <w:lvl w:ilvl="2" w:tplc="0416001B">
      <w:start w:val="1"/>
      <w:numFmt w:val="lowerRoman"/>
      <w:lvlText w:val="%3."/>
      <w:lvlJc w:val="right"/>
      <w:pPr>
        <w:ind w:left="2775" w:hanging="180"/>
      </w:pPr>
    </w:lvl>
    <w:lvl w:ilvl="3" w:tplc="0416000F">
      <w:start w:val="1"/>
      <w:numFmt w:val="decimal"/>
      <w:lvlText w:val="%4."/>
      <w:lvlJc w:val="left"/>
      <w:pPr>
        <w:ind w:left="3495" w:hanging="360"/>
      </w:pPr>
    </w:lvl>
    <w:lvl w:ilvl="4" w:tplc="04160019">
      <w:start w:val="1"/>
      <w:numFmt w:val="lowerLetter"/>
      <w:lvlText w:val="%5."/>
      <w:lvlJc w:val="left"/>
      <w:pPr>
        <w:ind w:left="4215" w:hanging="360"/>
      </w:pPr>
    </w:lvl>
    <w:lvl w:ilvl="5" w:tplc="0416001B">
      <w:start w:val="1"/>
      <w:numFmt w:val="lowerRoman"/>
      <w:lvlText w:val="%6."/>
      <w:lvlJc w:val="right"/>
      <w:pPr>
        <w:ind w:left="4935" w:hanging="180"/>
      </w:pPr>
    </w:lvl>
    <w:lvl w:ilvl="6" w:tplc="0416000F">
      <w:start w:val="1"/>
      <w:numFmt w:val="decimal"/>
      <w:lvlText w:val="%7."/>
      <w:lvlJc w:val="left"/>
      <w:pPr>
        <w:ind w:left="5655" w:hanging="360"/>
      </w:pPr>
    </w:lvl>
    <w:lvl w:ilvl="7" w:tplc="04160019">
      <w:start w:val="1"/>
      <w:numFmt w:val="lowerLetter"/>
      <w:lvlText w:val="%8."/>
      <w:lvlJc w:val="left"/>
      <w:pPr>
        <w:ind w:left="6375" w:hanging="360"/>
      </w:pPr>
    </w:lvl>
    <w:lvl w:ilvl="8" w:tplc="0416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614"/>
    <w:rsid w:val="00047B9C"/>
    <w:rsid w:val="000D3E47"/>
    <w:rsid w:val="001A42B8"/>
    <w:rsid w:val="00251F39"/>
    <w:rsid w:val="00261431"/>
    <w:rsid w:val="002E4EC3"/>
    <w:rsid w:val="004019FE"/>
    <w:rsid w:val="004236F6"/>
    <w:rsid w:val="00425D24"/>
    <w:rsid w:val="004508AA"/>
    <w:rsid w:val="005346E4"/>
    <w:rsid w:val="006178D3"/>
    <w:rsid w:val="00627216"/>
    <w:rsid w:val="00644AAE"/>
    <w:rsid w:val="00681ADD"/>
    <w:rsid w:val="006E44AE"/>
    <w:rsid w:val="006F3DE1"/>
    <w:rsid w:val="00717B4F"/>
    <w:rsid w:val="007233F5"/>
    <w:rsid w:val="00724614"/>
    <w:rsid w:val="00757E43"/>
    <w:rsid w:val="00776A50"/>
    <w:rsid w:val="00844535"/>
    <w:rsid w:val="008D2FBD"/>
    <w:rsid w:val="00A02B58"/>
    <w:rsid w:val="00A071A8"/>
    <w:rsid w:val="00A32B08"/>
    <w:rsid w:val="00A3729E"/>
    <w:rsid w:val="00A5166C"/>
    <w:rsid w:val="00B15FFD"/>
    <w:rsid w:val="00B213D0"/>
    <w:rsid w:val="00B8771B"/>
    <w:rsid w:val="00B92745"/>
    <w:rsid w:val="00BA2C81"/>
    <w:rsid w:val="00C12F58"/>
    <w:rsid w:val="00C43037"/>
    <w:rsid w:val="00C80208"/>
    <w:rsid w:val="00CA3BAE"/>
    <w:rsid w:val="00CA7604"/>
    <w:rsid w:val="00CD1677"/>
    <w:rsid w:val="00D12C2A"/>
    <w:rsid w:val="00D3778D"/>
    <w:rsid w:val="00F034AB"/>
    <w:rsid w:val="00FB2B4D"/>
    <w:rsid w:val="00FC582C"/>
    <w:rsid w:val="00FD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14"/>
    <w:pPr>
      <w:suppressAutoHyphens/>
    </w:pPr>
    <w:rPr>
      <w:rFonts w:ascii="Times New Roman" w:eastAsia="Times New Roman" w:hAnsi="Times New Roman"/>
      <w:sz w:val="26"/>
      <w:szCs w:val="26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47B9C"/>
    <w:pPr>
      <w:keepNext/>
      <w:numPr>
        <w:numId w:val="1"/>
      </w:numPr>
      <w:autoSpaceDE w:val="0"/>
      <w:ind w:right="-478"/>
      <w:jc w:val="both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B9C"/>
    <w:rPr>
      <w:rFonts w:eastAsia="Times New Roman"/>
      <w:b/>
      <w:bCs/>
      <w:sz w:val="24"/>
      <w:szCs w:val="24"/>
      <w:lang w:val="pt-BR" w:eastAsia="zh-CN"/>
    </w:rPr>
  </w:style>
  <w:style w:type="paragraph" w:customStyle="1" w:styleId="Recuodecorpodetexto31">
    <w:name w:val="Recuo de corpo de texto 31"/>
    <w:basedOn w:val="Normal"/>
    <w:uiPriority w:val="99"/>
    <w:rsid w:val="00724614"/>
    <w:pPr>
      <w:ind w:firstLine="1418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24614"/>
    <w:pPr>
      <w:suppressAutoHyphens w:val="0"/>
      <w:ind w:left="708"/>
    </w:pPr>
    <w:rPr>
      <w:rFonts w:ascii="Calibri" w:eastAsia="Calibri" w:hAnsi="Calibri" w:cs="Calibri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FD15B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5BF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D15B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5BF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D1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5BF"/>
    <w:rPr>
      <w:rFonts w:ascii="Tahoma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BodyText"/>
    <w:uiPriority w:val="99"/>
    <w:rsid w:val="00047B9C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autoSpaceDE w:val="0"/>
      <w:ind w:firstLine="56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uiPriority w:val="99"/>
    <w:rsid w:val="00047B9C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autoSpaceDE w:val="0"/>
      <w:ind w:left="2835" w:firstLine="57"/>
      <w:jc w:val="both"/>
    </w:pPr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47B9C"/>
    <w:pPr>
      <w:tabs>
        <w:tab w:val="left" w:pos="0"/>
        <w:tab w:val="left" w:pos="4962"/>
        <w:tab w:val="left" w:pos="5664"/>
        <w:tab w:val="left" w:pos="6372"/>
        <w:tab w:val="left" w:pos="7080"/>
        <w:tab w:val="left" w:pos="7788"/>
        <w:tab w:val="left" w:pos="8496"/>
      </w:tabs>
      <w:autoSpaceDE w:val="0"/>
      <w:ind w:firstLine="170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7B9C"/>
    <w:rPr>
      <w:rFonts w:ascii="Arial" w:hAnsi="Arial" w:cs="Arial"/>
      <w:b/>
      <w:bCs/>
      <w:i/>
      <w:iCs/>
      <w:sz w:val="24"/>
      <w:szCs w:val="24"/>
      <w:lang w:val="pt-BR" w:eastAsia="zh-CN"/>
    </w:rPr>
  </w:style>
  <w:style w:type="paragraph" w:styleId="BodyText">
    <w:name w:val="Body Text"/>
    <w:basedOn w:val="Normal"/>
    <w:link w:val="BodyTextChar"/>
    <w:uiPriority w:val="99"/>
    <w:rsid w:val="00047B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1F39"/>
    <w:rPr>
      <w:rFonts w:ascii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</Pages>
  <Words>1402</Words>
  <Characters>7576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4750/2017</dc:title>
  <dc:subject/>
  <dc:creator>User</dc:creator>
  <cp:keywords/>
  <dc:description/>
  <cp:lastModifiedBy>procuradoria</cp:lastModifiedBy>
  <cp:revision>7</cp:revision>
  <cp:lastPrinted>2017-01-13T16:33:00Z</cp:lastPrinted>
  <dcterms:created xsi:type="dcterms:W3CDTF">2017-01-13T13:28:00Z</dcterms:created>
  <dcterms:modified xsi:type="dcterms:W3CDTF">2017-11-09T12:38:00Z</dcterms:modified>
</cp:coreProperties>
</file>