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6" w:rsidRPr="006804AE" w:rsidRDefault="00073706" w:rsidP="00B5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3706" w:rsidRPr="006804AE" w:rsidRDefault="00073706" w:rsidP="00B5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B54D3C">
      <w:pPr>
        <w:pStyle w:val="Title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218A2">
        <w:rPr>
          <w:sz w:val="24"/>
          <w:szCs w:val="24"/>
        </w:rPr>
        <w:t>CONTRATO DE PRESTAÇÃO DE SERVIÇO</w:t>
      </w:r>
      <w:r>
        <w:rPr>
          <w:sz w:val="24"/>
          <w:szCs w:val="24"/>
        </w:rPr>
        <w:t>S</w:t>
      </w:r>
      <w:r w:rsidRPr="001218A2">
        <w:rPr>
          <w:sz w:val="24"/>
          <w:szCs w:val="24"/>
        </w:rPr>
        <w:t xml:space="preserve"> Nº. </w:t>
      </w:r>
      <w:r>
        <w:rPr>
          <w:sz w:val="24"/>
          <w:szCs w:val="24"/>
        </w:rPr>
        <w:t>4722/2016</w:t>
      </w:r>
    </w:p>
    <w:p w:rsidR="00073706" w:rsidRPr="001218A2" w:rsidRDefault="00073706" w:rsidP="00B54D3C">
      <w:pPr>
        <w:pStyle w:val="Title"/>
        <w:jc w:val="both"/>
        <w:rPr>
          <w:rFonts w:cs="Times New Roman"/>
          <w:sz w:val="24"/>
          <w:szCs w:val="24"/>
        </w:rPr>
      </w:pPr>
    </w:p>
    <w:p w:rsidR="00073706" w:rsidRPr="001218A2" w:rsidRDefault="00073706" w:rsidP="00B54D3C">
      <w:pPr>
        <w:pStyle w:val="Title"/>
        <w:jc w:val="both"/>
        <w:rPr>
          <w:rFonts w:cs="Times New Roman"/>
          <w:sz w:val="24"/>
          <w:szCs w:val="24"/>
        </w:rPr>
      </w:pPr>
    </w:p>
    <w:p w:rsidR="00073706" w:rsidRPr="001218A2" w:rsidRDefault="00073706" w:rsidP="001218A2">
      <w:pPr>
        <w:pStyle w:val="Title"/>
        <w:ind w:right="17"/>
        <w:rPr>
          <w:sz w:val="24"/>
          <w:szCs w:val="24"/>
        </w:rPr>
      </w:pPr>
      <w:r w:rsidRPr="001218A2">
        <w:rPr>
          <w:sz w:val="24"/>
          <w:szCs w:val="24"/>
        </w:rPr>
        <w:t xml:space="preserve">                 </w:t>
      </w:r>
    </w:p>
    <w:p w:rsidR="00073706" w:rsidRPr="001218A2" w:rsidRDefault="00073706" w:rsidP="001218A2">
      <w:pPr>
        <w:pStyle w:val="Title"/>
        <w:ind w:right="17"/>
        <w:jc w:val="both"/>
        <w:rPr>
          <w:rFonts w:cs="Times New Roman"/>
          <w:sz w:val="24"/>
          <w:szCs w:val="24"/>
        </w:rPr>
      </w:pPr>
    </w:p>
    <w:p w:rsidR="00073706" w:rsidRPr="001218A2" w:rsidRDefault="00073706" w:rsidP="001218A2">
      <w:pPr>
        <w:pStyle w:val="BodyTextIndent2"/>
        <w:ind w:left="4678" w:right="17" w:firstLine="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TERMO DE CONTRATO, que fazem entre si, O MUNICÍPIO DE CAÇAPAVA DO SUL, e a EMPRESA </w:t>
      </w:r>
      <w:r>
        <w:rPr>
          <w:rFonts w:ascii="Arial" w:hAnsi="Arial" w:cs="Arial"/>
          <w:sz w:val="24"/>
          <w:szCs w:val="24"/>
        </w:rPr>
        <w:t>NARA LUCIA MAIA - MEI</w:t>
      </w:r>
      <w:r w:rsidRPr="001218A2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1218A2">
        <w:rPr>
          <w:rFonts w:ascii="Arial" w:hAnsi="Arial" w:cs="Arial"/>
          <w:sz w:val="24"/>
          <w:szCs w:val="24"/>
        </w:rPr>
        <w:t xml:space="preserve">Autorizado pelo Edital </w:t>
      </w:r>
      <w:r>
        <w:rPr>
          <w:rFonts w:ascii="Arial" w:hAnsi="Arial" w:cs="Arial"/>
          <w:sz w:val="24"/>
          <w:szCs w:val="24"/>
        </w:rPr>
        <w:t>de Inexigibilidade de Licitação nº. 2494/2016.</w:t>
      </w:r>
    </w:p>
    <w:p w:rsidR="00073706" w:rsidRDefault="00073706" w:rsidP="001218A2">
      <w:pPr>
        <w:pStyle w:val="BodyTextIndent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</w:p>
    <w:p w:rsidR="00073706" w:rsidRPr="001218A2" w:rsidRDefault="00073706" w:rsidP="001218A2">
      <w:pPr>
        <w:pStyle w:val="BodyTextIndent2"/>
        <w:ind w:left="3776" w:right="17" w:firstLine="302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               </w:t>
      </w: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69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O MUNICÍPIO DE CAÇAPAVA DO SUL, </w:t>
      </w:r>
      <w:r w:rsidRPr="001218A2">
        <w:rPr>
          <w:rFonts w:ascii="Arial" w:hAnsi="Arial" w:cs="Arial"/>
          <w:sz w:val="24"/>
          <w:szCs w:val="24"/>
        </w:rPr>
        <w:t xml:space="preserve">pessoa jurídica de Direito Público, inscrito no CNPJ sob nº 88.142.302/0001-45, com sede na Rua 15 de Novembro, 438, neste ato representado pelo Prefeito Municipal </w:t>
      </w:r>
      <w:r w:rsidRPr="001218A2">
        <w:rPr>
          <w:rFonts w:ascii="Arial" w:hAnsi="Arial" w:cs="Arial"/>
          <w:b/>
          <w:bCs/>
          <w:sz w:val="24"/>
          <w:szCs w:val="24"/>
        </w:rPr>
        <w:t>Sr</w:t>
      </w:r>
      <w:r w:rsidRPr="001218A2">
        <w:rPr>
          <w:rFonts w:ascii="Arial" w:hAnsi="Arial" w:cs="Arial"/>
          <w:sz w:val="24"/>
          <w:szCs w:val="24"/>
        </w:rPr>
        <w:t>.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OTOMAR VIVIAN,</w:t>
      </w:r>
      <w:r w:rsidRPr="001218A2">
        <w:rPr>
          <w:rFonts w:ascii="Arial" w:hAnsi="Arial" w:cs="Arial"/>
          <w:sz w:val="24"/>
          <w:szCs w:val="24"/>
        </w:rPr>
        <w:t xml:space="preserve"> brasileiro, casado, professor, portador do CPF sob nº. 232.047.880-91, residente e domiciliado nesta cidade, doravante denominado </w:t>
      </w:r>
      <w:r w:rsidRPr="001218A2">
        <w:rPr>
          <w:rFonts w:ascii="Arial" w:hAnsi="Arial" w:cs="Arial"/>
          <w:b/>
          <w:bCs/>
          <w:sz w:val="24"/>
          <w:szCs w:val="24"/>
        </w:rPr>
        <w:t>CONTRATANTE</w:t>
      </w:r>
      <w:r w:rsidRPr="001218A2">
        <w:rPr>
          <w:rFonts w:ascii="Arial" w:hAnsi="Arial" w:cs="Arial"/>
          <w:sz w:val="24"/>
          <w:szCs w:val="24"/>
        </w:rPr>
        <w:t xml:space="preserve">, e de outro lado a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EMPRESA </w:t>
      </w:r>
      <w:r>
        <w:rPr>
          <w:rFonts w:ascii="Arial" w:hAnsi="Arial" w:cs="Arial"/>
          <w:b/>
          <w:bCs/>
          <w:sz w:val="24"/>
          <w:szCs w:val="24"/>
        </w:rPr>
        <w:t>NARA LÚCIA MAIA - MEI</w:t>
      </w:r>
      <w:r w:rsidRPr="001218A2">
        <w:rPr>
          <w:rFonts w:ascii="Arial" w:hAnsi="Arial" w:cs="Arial"/>
          <w:sz w:val="24"/>
          <w:szCs w:val="24"/>
        </w:rPr>
        <w:t xml:space="preserve">, inscrita no CNPJ sob Nº. </w:t>
      </w:r>
      <w:r>
        <w:rPr>
          <w:rFonts w:ascii="Arial" w:hAnsi="Arial" w:cs="Arial"/>
          <w:sz w:val="24"/>
          <w:szCs w:val="24"/>
        </w:rPr>
        <w:t>16.853.536/0001-90</w:t>
      </w:r>
      <w:r w:rsidRPr="001218A2">
        <w:rPr>
          <w:rFonts w:ascii="Arial" w:hAnsi="Arial" w:cs="Arial"/>
          <w:sz w:val="24"/>
          <w:szCs w:val="24"/>
        </w:rPr>
        <w:t xml:space="preserve">, com sede na Rua </w:t>
      </w:r>
      <w:r>
        <w:rPr>
          <w:rFonts w:ascii="Arial" w:hAnsi="Arial" w:cs="Arial"/>
          <w:sz w:val="24"/>
          <w:szCs w:val="24"/>
        </w:rPr>
        <w:t>Alberto Torres, nº. 90/21, Bairro Cidade Baixa, Cidade de Porto Alegre-RS</w:t>
      </w:r>
      <w:r w:rsidRPr="001218A2">
        <w:rPr>
          <w:rFonts w:ascii="Arial" w:hAnsi="Arial" w:cs="Arial"/>
          <w:sz w:val="24"/>
          <w:szCs w:val="24"/>
        </w:rPr>
        <w:t xml:space="preserve">, por intermédio de seu representante legal, </w:t>
      </w:r>
      <w:r>
        <w:rPr>
          <w:rFonts w:ascii="Arial" w:hAnsi="Arial" w:cs="Arial"/>
          <w:sz w:val="24"/>
          <w:szCs w:val="24"/>
        </w:rPr>
        <w:t>Sra. Nara Lúcia Maia, brasileira, DRT nº. 8728, portadora da cédula de identidade nº. 1031623273, inscrita no CPF sob o nº. 883.414.020-68</w:t>
      </w:r>
      <w:r w:rsidRPr="001218A2">
        <w:rPr>
          <w:rFonts w:ascii="Arial" w:hAnsi="Arial" w:cs="Arial"/>
          <w:sz w:val="24"/>
          <w:szCs w:val="24"/>
        </w:rPr>
        <w:t xml:space="preserve">, doravante denominada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CONTRATADA, </w:t>
      </w:r>
      <w:r w:rsidRPr="001218A2">
        <w:rPr>
          <w:rFonts w:ascii="Arial" w:hAnsi="Arial" w:cs="Arial"/>
          <w:sz w:val="24"/>
          <w:szCs w:val="24"/>
        </w:rPr>
        <w:t>têm justo e acordado entre si o que segue:</w:t>
      </w: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5664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>DO OBJETO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PRIMEIRA: </w:t>
      </w:r>
      <w:r w:rsidRPr="001218A2">
        <w:rPr>
          <w:rFonts w:ascii="Arial" w:hAnsi="Arial" w:cs="Arial"/>
          <w:sz w:val="24"/>
          <w:szCs w:val="24"/>
        </w:rPr>
        <w:t xml:space="preserve">A CONTRATADA realizará o serviço </w:t>
      </w:r>
      <w:r>
        <w:rPr>
          <w:rFonts w:ascii="Arial" w:hAnsi="Arial" w:cs="Arial"/>
          <w:sz w:val="24"/>
          <w:szCs w:val="24"/>
        </w:rPr>
        <w:t xml:space="preserve">de Criação, Planejamento, Gestão e Coordenação Artística e de Produção Executiva na realização do Evento de Revezamento da Tocha Olímpica, em função dos Jogos Olímpicos – Rio 2016, a ser realizado no Município de Caçapava do Sul, no dia 06 de julho do corrente ano. </w:t>
      </w: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Serviços que serão realizados:</w:t>
      </w: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F725C">
        <w:rPr>
          <w:rFonts w:ascii="Arial" w:hAnsi="Arial" w:cs="Arial"/>
          <w:b/>
          <w:bCs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Planejamento estratégico da ação:</w:t>
      </w:r>
    </w:p>
    <w:p w:rsidR="00073706" w:rsidRDefault="00073706" w:rsidP="007B7383">
      <w:pPr>
        <w:pStyle w:val="ListParagraph"/>
        <w:numPr>
          <w:ilvl w:val="0"/>
          <w:numId w:val="5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Entrevista e </w:t>
      </w:r>
      <w:r w:rsidRPr="00F10C22">
        <w:rPr>
          <w:rFonts w:ascii="Arial" w:hAnsi="Arial" w:cs="Arial"/>
          <w:i/>
          <w:iCs/>
          <w:sz w:val="24"/>
          <w:szCs w:val="24"/>
        </w:rPr>
        <w:t>briefing</w:t>
      </w:r>
      <w:r>
        <w:rPr>
          <w:rFonts w:ascii="Arial" w:hAnsi="Arial" w:cs="Arial"/>
          <w:sz w:val="24"/>
          <w:szCs w:val="24"/>
        </w:rPr>
        <w:t xml:space="preserve"> para a elaboração do evento com o Prefeito e equipe da cidade de Caçapava do Sul/RS;</w:t>
      </w:r>
    </w:p>
    <w:p w:rsidR="00073706" w:rsidRDefault="00073706" w:rsidP="007B7383">
      <w:pPr>
        <w:pStyle w:val="ListParagraph"/>
        <w:numPr>
          <w:ilvl w:val="0"/>
          <w:numId w:val="5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Levantamento de necessidades e potenciais para o evento;</w:t>
      </w:r>
    </w:p>
    <w:p w:rsidR="00073706" w:rsidRDefault="00073706" w:rsidP="007B7383">
      <w:pPr>
        <w:pStyle w:val="ListParagraph"/>
        <w:numPr>
          <w:ilvl w:val="0"/>
          <w:numId w:val="5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Concepção dos eventos que farão parte da festividade para a recepção da Tocha Olímpica em Caçapava do Sul, no dia 06 de julho de 2016;</w:t>
      </w:r>
      <w:r w:rsidRPr="007B7383">
        <w:rPr>
          <w:rFonts w:ascii="Arial" w:hAnsi="Arial" w:cs="Arial"/>
          <w:sz w:val="24"/>
          <w:szCs w:val="24"/>
        </w:rPr>
        <w:t xml:space="preserve"> </w:t>
      </w:r>
    </w:p>
    <w:p w:rsidR="00073706" w:rsidRDefault="00073706" w:rsidP="007B7383">
      <w:pPr>
        <w:pStyle w:val="ListParagraph"/>
        <w:numPr>
          <w:ilvl w:val="0"/>
          <w:numId w:val="5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e alinhamento de conceitos com a agência Art e Meio;</w:t>
      </w:r>
    </w:p>
    <w:p w:rsidR="00073706" w:rsidRDefault="00073706" w:rsidP="007B7383">
      <w:pPr>
        <w:pStyle w:val="ListParagraph"/>
        <w:numPr>
          <w:ilvl w:val="0"/>
          <w:numId w:val="5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 – Produção da parte artística do evento.</w:t>
      </w:r>
    </w:p>
    <w:p w:rsidR="00073706" w:rsidRDefault="00073706" w:rsidP="00842AB1">
      <w:pPr>
        <w:ind w:left="1395" w:right="17"/>
        <w:jc w:val="both"/>
        <w:rPr>
          <w:rFonts w:ascii="Arial" w:hAnsi="Arial" w:cs="Arial"/>
          <w:sz w:val="24"/>
          <w:szCs w:val="24"/>
        </w:rPr>
      </w:pPr>
      <w:r w:rsidRPr="00EF725C">
        <w:rPr>
          <w:rFonts w:ascii="Arial" w:hAnsi="Arial" w:cs="Arial"/>
          <w:b/>
          <w:bCs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Coordenação Artística:</w:t>
      </w:r>
    </w:p>
    <w:p w:rsidR="00073706" w:rsidRDefault="00073706" w:rsidP="00842AB1">
      <w:pPr>
        <w:pStyle w:val="ListParagraph"/>
        <w:numPr>
          <w:ilvl w:val="0"/>
          <w:numId w:val="6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Mapeamento de necessidades e potenciais do local;</w:t>
      </w:r>
    </w:p>
    <w:p w:rsidR="00073706" w:rsidRDefault="00073706" w:rsidP="00842AB1">
      <w:pPr>
        <w:pStyle w:val="ListParagraph"/>
        <w:numPr>
          <w:ilvl w:val="0"/>
          <w:numId w:val="6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Mapeamento de artistas, grupos artísticos, </w:t>
      </w:r>
      <w:r w:rsidRPr="00F10C22">
        <w:rPr>
          <w:rFonts w:ascii="Arial" w:hAnsi="Arial" w:cs="Arial"/>
          <w:i/>
          <w:iCs/>
          <w:sz w:val="24"/>
          <w:szCs w:val="24"/>
        </w:rPr>
        <w:t>performers</w:t>
      </w:r>
      <w:r>
        <w:rPr>
          <w:rFonts w:ascii="Arial" w:hAnsi="Arial" w:cs="Arial"/>
          <w:sz w:val="24"/>
          <w:szCs w:val="24"/>
        </w:rPr>
        <w:t>, entre outros, que possam estar alinhados com o conceito do evento;</w:t>
      </w:r>
    </w:p>
    <w:p w:rsidR="00073706" w:rsidRDefault="00073706" w:rsidP="00842AB1">
      <w:pPr>
        <w:pStyle w:val="ListParagraph"/>
        <w:numPr>
          <w:ilvl w:val="0"/>
          <w:numId w:val="6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Desenvolvimentos de linha curatorial a ser seguida no intuito de definir uma identidade sólida para o evento;</w:t>
      </w:r>
    </w:p>
    <w:p w:rsidR="00073706" w:rsidRDefault="00073706" w:rsidP="00842AB1">
      <w:pPr>
        <w:pStyle w:val="ListParagraph"/>
        <w:numPr>
          <w:ilvl w:val="0"/>
          <w:numId w:val="6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Visitas técnicas;</w:t>
      </w:r>
    </w:p>
    <w:p w:rsidR="00073706" w:rsidRDefault="00073706" w:rsidP="00842AB1">
      <w:pPr>
        <w:pStyle w:val="ListParagraph"/>
        <w:numPr>
          <w:ilvl w:val="0"/>
          <w:numId w:val="6"/>
        </w:numPr>
        <w:ind w:right="17"/>
        <w:jc w:val="both"/>
        <w:rPr>
          <w:rFonts w:ascii="Arial" w:hAnsi="Arial" w:cs="Arial"/>
          <w:sz w:val="24"/>
          <w:szCs w:val="24"/>
        </w:rPr>
      </w:pPr>
      <w:r w:rsidRPr="00842A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Preparação e organização dos eventos no dia 06 de julho de 2016.</w:t>
      </w:r>
    </w:p>
    <w:p w:rsidR="00073706" w:rsidRDefault="00073706" w:rsidP="00842AB1">
      <w:pPr>
        <w:ind w:left="1395"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842AB1">
      <w:pPr>
        <w:ind w:left="1395" w:right="17"/>
        <w:jc w:val="both"/>
        <w:rPr>
          <w:rFonts w:ascii="Arial" w:hAnsi="Arial" w:cs="Arial"/>
          <w:sz w:val="24"/>
          <w:szCs w:val="24"/>
        </w:rPr>
      </w:pPr>
      <w:r w:rsidRPr="00EF725C">
        <w:rPr>
          <w:rFonts w:ascii="Arial" w:hAnsi="Arial" w:cs="Arial"/>
          <w:b/>
          <w:bCs/>
          <w:sz w:val="24"/>
          <w:szCs w:val="24"/>
        </w:rPr>
        <w:t>III –</w:t>
      </w:r>
      <w:r>
        <w:rPr>
          <w:rFonts w:ascii="Arial" w:hAnsi="Arial" w:cs="Arial"/>
          <w:sz w:val="24"/>
          <w:szCs w:val="24"/>
        </w:rPr>
        <w:t xml:space="preserve"> Gestão e Coordenação da Produção Executiva:</w:t>
      </w:r>
    </w:p>
    <w:p w:rsidR="00073706" w:rsidRDefault="00073706" w:rsidP="00842AB1">
      <w:pPr>
        <w:pStyle w:val="ListParagraph"/>
        <w:numPr>
          <w:ilvl w:val="0"/>
          <w:numId w:val="7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com os grupos artísticos envolvidos;</w:t>
      </w:r>
    </w:p>
    <w:p w:rsidR="00073706" w:rsidRDefault="00073706" w:rsidP="00842AB1">
      <w:pPr>
        <w:pStyle w:val="ListParagraph"/>
        <w:numPr>
          <w:ilvl w:val="0"/>
          <w:numId w:val="7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Alinhamento com a coordenação artística; </w:t>
      </w:r>
    </w:p>
    <w:p w:rsidR="00073706" w:rsidRDefault="00073706" w:rsidP="00842AB1">
      <w:pPr>
        <w:pStyle w:val="ListParagraph"/>
        <w:numPr>
          <w:ilvl w:val="0"/>
          <w:numId w:val="7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de produção no dia do evento;</w:t>
      </w:r>
    </w:p>
    <w:p w:rsidR="00073706" w:rsidRDefault="00073706" w:rsidP="00842AB1">
      <w:pPr>
        <w:pStyle w:val="ListParagraph"/>
        <w:numPr>
          <w:ilvl w:val="0"/>
          <w:numId w:val="7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Ativação do projeto;</w:t>
      </w:r>
    </w:p>
    <w:p w:rsidR="00073706" w:rsidRDefault="00073706" w:rsidP="00842AB1">
      <w:pPr>
        <w:pStyle w:val="ListParagraph"/>
        <w:numPr>
          <w:ilvl w:val="0"/>
          <w:numId w:val="7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Gestão de toda a equipe envolvida;</w:t>
      </w:r>
    </w:p>
    <w:p w:rsidR="00073706" w:rsidRDefault="00073706" w:rsidP="00842AB1">
      <w:pPr>
        <w:pStyle w:val="ListParagraph"/>
        <w:numPr>
          <w:ilvl w:val="0"/>
          <w:numId w:val="7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Visitas técnicas;</w:t>
      </w:r>
    </w:p>
    <w:p w:rsidR="00073706" w:rsidRDefault="00073706" w:rsidP="00842AB1">
      <w:pPr>
        <w:pStyle w:val="ListParagraph"/>
        <w:numPr>
          <w:ilvl w:val="0"/>
          <w:numId w:val="7"/>
        </w:numPr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Diálogo com Prefeitura, agência de publicidade e coordenação artística do evento.</w:t>
      </w:r>
    </w:p>
    <w:p w:rsidR="00073706" w:rsidRPr="00842AB1" w:rsidRDefault="00073706" w:rsidP="00F75EBC">
      <w:pPr>
        <w:pStyle w:val="ListParagraph"/>
        <w:ind w:left="1755"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</w:r>
    </w:p>
    <w:p w:rsidR="00073706" w:rsidRPr="001218A2" w:rsidRDefault="00073706" w:rsidP="00C92496">
      <w:pPr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1218A2">
        <w:rPr>
          <w:rFonts w:ascii="Arial" w:hAnsi="Arial" w:cs="Arial"/>
          <w:b/>
          <w:bCs/>
          <w:sz w:val="24"/>
          <w:szCs w:val="24"/>
        </w:rPr>
        <w:t>DAS CONDIÇÕES</w:t>
      </w: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SEGUNDA</w:t>
      </w:r>
      <w:r w:rsidRPr="001218A2">
        <w:rPr>
          <w:rFonts w:ascii="Arial" w:hAnsi="Arial" w:cs="Arial"/>
          <w:sz w:val="24"/>
          <w:szCs w:val="24"/>
        </w:rPr>
        <w:t>: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A CONTRATADA deverá </w:t>
      </w:r>
      <w:r>
        <w:rPr>
          <w:rFonts w:ascii="Arial" w:hAnsi="Arial" w:cs="Arial"/>
          <w:sz w:val="24"/>
          <w:szCs w:val="24"/>
        </w:rPr>
        <w:t>realizar 10 (dez) visitas à Caçapava do Sul da coordenadora artística e 05 (cinco) visitas da coordenadora de produção, com a seguinte programação: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 – Elaboração do </w:t>
      </w:r>
      <w:r w:rsidRPr="00F10C22">
        <w:rPr>
          <w:rFonts w:ascii="Arial" w:hAnsi="Arial" w:cs="Arial"/>
          <w:i/>
          <w:iCs/>
          <w:sz w:val="24"/>
          <w:szCs w:val="24"/>
        </w:rPr>
        <w:t>briefing</w:t>
      </w:r>
      <w:r>
        <w:rPr>
          <w:rFonts w:ascii="Arial" w:hAnsi="Arial" w:cs="Arial"/>
          <w:sz w:val="24"/>
          <w:szCs w:val="24"/>
        </w:rPr>
        <w:t>, entrevista e proposta;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II – Mapeamento de artistas;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III – Fechamento das concepções do evento principal e micro eventos;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IV - Elaboração junto aos grupos escolhidos de conceito geral de suas participações;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 – Elaboração de estratégia de produção;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VI – Orçamentação;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VII – Fechamento de contratos e fornecedores;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VIII – Ensaio geral;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IX – Organização e montagem do evento;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X – Evento;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XI – Desmontagem;</w:t>
      </w:r>
    </w:p>
    <w:p w:rsidR="00073706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XII – Prestação de contas;</w:t>
      </w:r>
    </w:p>
    <w:p w:rsidR="00073706" w:rsidRPr="001218A2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073706" w:rsidRPr="001218A2" w:rsidRDefault="00073706" w:rsidP="00C92496">
      <w:pPr>
        <w:pStyle w:val="BodyTextIndent"/>
        <w:ind w:right="17" w:firstLine="11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073706" w:rsidRDefault="00073706" w:rsidP="00C92496">
      <w:pPr>
        <w:ind w:right="1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TERCEIRA: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A fiscalização da prestação dos serviços ficará a cargo da </w:t>
      </w:r>
      <w:r>
        <w:rPr>
          <w:rFonts w:ascii="Arial" w:hAnsi="Arial" w:cs="Arial"/>
          <w:sz w:val="24"/>
          <w:szCs w:val="24"/>
        </w:rPr>
        <w:t xml:space="preserve">Secretaria Municipal da Cultura e Turismo, sendo disponibilizada uma assessoria de produção local para auxiliara no trabalho de contatos com os grupos locais e escolas. </w:t>
      </w:r>
    </w:p>
    <w:p w:rsidR="00073706" w:rsidRDefault="00073706" w:rsidP="00C92496">
      <w:pPr>
        <w:ind w:right="17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3706" w:rsidRPr="001218A2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QUARTA: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É da contratada as seguintes obrigações:</w:t>
      </w:r>
    </w:p>
    <w:p w:rsidR="00073706" w:rsidRPr="001218A2" w:rsidRDefault="00073706" w:rsidP="00C92496">
      <w:pPr>
        <w:pStyle w:val="BodyTextIndent"/>
        <w:ind w:right="17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73706" w:rsidRDefault="00073706" w:rsidP="00C92496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Executar o serviço de modo satisfatório e de acordo com as determinações do Município;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Cumprir horários e itinerários fixados pelo Município;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Iniciar os serviços após a assinatura do contrato;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Responder por si e por seus prepostos, por danos causados ao Município ou a terceiros por sua culpa ou dolo;</w:t>
      </w:r>
    </w:p>
    <w:p w:rsidR="00073706" w:rsidRPr="001218A2" w:rsidRDefault="00073706" w:rsidP="000249B2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Cumprir as Portarias e Resoluções do Município;</w:t>
      </w:r>
    </w:p>
    <w:p w:rsidR="00073706" w:rsidRDefault="00073706" w:rsidP="00C92496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Arcar com as despesas referente</w:t>
      </w:r>
      <w:r>
        <w:rPr>
          <w:rFonts w:ascii="Arial" w:hAnsi="Arial" w:cs="Arial"/>
          <w:sz w:val="24"/>
          <w:szCs w:val="24"/>
        </w:rPr>
        <w:t xml:space="preserve">s </w:t>
      </w:r>
      <w:r w:rsidRPr="001218A2">
        <w:rPr>
          <w:rFonts w:ascii="Arial" w:hAnsi="Arial" w:cs="Arial"/>
          <w:sz w:val="24"/>
          <w:szCs w:val="24"/>
        </w:rPr>
        <w:t>aos serviços objeto do presente contrato, inclusive os Tributos Municipais, Estaduais e Federais incidentes sobre os serviços prestados;</w:t>
      </w:r>
    </w:p>
    <w:p w:rsidR="00073706" w:rsidRPr="001218A2" w:rsidRDefault="00073706" w:rsidP="00C92496">
      <w:pPr>
        <w:numPr>
          <w:ilvl w:val="0"/>
          <w:numId w:val="4"/>
        </w:numPr>
        <w:tabs>
          <w:tab w:val="clear" w:pos="1776"/>
          <w:tab w:val="num" w:pos="0"/>
        </w:tabs>
        <w:ind w:left="0" w:right="17" w:firstLine="1701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Manter, durante todo o prazo de vigência contratual, as condições de habilitação e qualificação compatíveis com a obrigação assumida;</w:t>
      </w: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QUINTA</w:t>
      </w:r>
      <w:r w:rsidRPr="001218A2">
        <w:rPr>
          <w:rFonts w:ascii="Arial" w:hAnsi="Arial" w:cs="Arial"/>
          <w:b/>
          <w:bCs/>
          <w:sz w:val="24"/>
          <w:szCs w:val="24"/>
        </w:rPr>
        <w:t>:</w:t>
      </w:r>
      <w:r w:rsidRPr="001218A2">
        <w:rPr>
          <w:rFonts w:ascii="Arial" w:hAnsi="Arial" w:cs="Arial"/>
          <w:sz w:val="24"/>
          <w:szCs w:val="24"/>
        </w:rPr>
        <w:t xml:space="preserve"> A CONTRATANTE pagará a CONTRATADA a importância de </w:t>
      </w:r>
      <w:r w:rsidRPr="001B67FD">
        <w:rPr>
          <w:rFonts w:ascii="Arial" w:hAnsi="Arial" w:cs="Arial"/>
          <w:b/>
          <w:bCs/>
          <w:sz w:val="24"/>
          <w:szCs w:val="24"/>
        </w:rPr>
        <w:t xml:space="preserve">R$ </w:t>
      </w:r>
      <w:r>
        <w:rPr>
          <w:rFonts w:ascii="Arial" w:hAnsi="Arial" w:cs="Arial"/>
          <w:b/>
          <w:bCs/>
          <w:sz w:val="24"/>
          <w:szCs w:val="24"/>
        </w:rPr>
        <w:t>24.900,00</w:t>
      </w:r>
      <w:r w:rsidRPr="001218A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quatro mil e novecentos Reais), sendo 50% (cinqüenta por cento) na data de assinatura do presente instrumento e o restante até o dia 08 de julho de 2016.</w:t>
      </w:r>
    </w:p>
    <w:p w:rsidR="00073706" w:rsidRPr="001218A2" w:rsidRDefault="00073706" w:rsidP="00C92496">
      <w:pPr>
        <w:ind w:right="17" w:firstLine="126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pStyle w:val="BodyTextIndent"/>
        <w:ind w:right="17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92496">
        <w:rPr>
          <w:rFonts w:ascii="Arial" w:hAnsi="Arial" w:cs="Arial"/>
          <w:b/>
          <w:bCs/>
          <w:sz w:val="24"/>
          <w:szCs w:val="24"/>
        </w:rPr>
        <w:t>§ 1º</w:t>
      </w:r>
      <w:r w:rsidRPr="00C9249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218A2">
        <w:rPr>
          <w:rFonts w:ascii="Arial" w:hAnsi="Arial" w:cs="Arial"/>
          <w:b/>
          <w:bCs/>
          <w:i/>
          <w:iCs/>
          <w:sz w:val="24"/>
          <w:szCs w:val="24"/>
        </w:rPr>
        <w:t xml:space="preserve">- </w:t>
      </w:r>
      <w:r w:rsidRPr="001218A2">
        <w:rPr>
          <w:rFonts w:ascii="Arial" w:hAnsi="Arial" w:cs="Arial"/>
          <w:sz w:val="24"/>
          <w:szCs w:val="24"/>
        </w:rPr>
        <w:t>Para efetivo pagamento, a nota fiscal deverá estar acompanhada de cópia autenticada da folha de pagamento e das guias de recolhimento do FGTS e INSS dos empregados ligados diretamente com a execução dos serviços.</w:t>
      </w: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§ 2º </w:t>
      </w:r>
      <w:r w:rsidRPr="001218A2">
        <w:rPr>
          <w:rFonts w:ascii="Arial" w:hAnsi="Arial" w:cs="Arial"/>
          <w:sz w:val="24"/>
          <w:szCs w:val="24"/>
        </w:rPr>
        <w:t>- Serão processadas as retenções previdenciárias e Imposto de Renda, nos termos da legislação que regula a matéria.</w:t>
      </w: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1218A2">
        <w:rPr>
          <w:rFonts w:ascii="Arial" w:hAnsi="Arial" w:cs="Arial"/>
          <w:sz w:val="24"/>
          <w:szCs w:val="24"/>
        </w:rPr>
        <w:t>- Ocorrendo atraso no pagamento, os valores serão corrigidos monetariamente pelo IGPM/FGV do período, ou outro índice que vier a substituí-lo, e a Administração compensará a contratada com juros de 0,5% ao mês, pro rata.</w:t>
      </w: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ind w:right="17" w:firstLine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§ 4</w:t>
      </w:r>
      <w:r w:rsidRPr="00C92496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1218A2">
        <w:rPr>
          <w:rFonts w:ascii="Arial" w:hAnsi="Arial" w:cs="Arial"/>
          <w:sz w:val="24"/>
          <w:szCs w:val="24"/>
        </w:rPr>
        <w:t>-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Para as despesas decorrentes do presente contrato, serão utilizados recursos da dotação orçamentária </w:t>
      </w:r>
      <w:r>
        <w:rPr>
          <w:rFonts w:ascii="Arial" w:hAnsi="Arial" w:cs="Arial"/>
          <w:sz w:val="24"/>
          <w:szCs w:val="24"/>
        </w:rPr>
        <w:t>da Secretaria Municipal da Cultura e Turismo Projeto Atividade nº. 2070; Elemento de Despesa nº. 3.3.90.39; Reduzido nº. 351 e Recurso 001.</w:t>
      </w:r>
    </w:p>
    <w:p w:rsidR="00073706" w:rsidRPr="001218A2" w:rsidRDefault="00073706" w:rsidP="00C92496">
      <w:pPr>
        <w:tabs>
          <w:tab w:val="left" w:pos="0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Default="00073706" w:rsidP="00C92496">
      <w:pPr>
        <w:tabs>
          <w:tab w:val="left" w:pos="0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92496">
        <w:rPr>
          <w:rFonts w:ascii="Arial" w:hAnsi="Arial" w:cs="Arial"/>
          <w:b/>
          <w:bCs/>
          <w:sz w:val="24"/>
          <w:szCs w:val="24"/>
        </w:rPr>
        <w:t>DAS PENALIDADES</w:t>
      </w:r>
    </w:p>
    <w:p w:rsidR="00073706" w:rsidRPr="00C92496" w:rsidRDefault="00073706" w:rsidP="00C92496">
      <w:pPr>
        <w:tabs>
          <w:tab w:val="left" w:pos="0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SEXTA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A Contratada pagará a Contratante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>multa de 0,5% (meio por cento) por dia de atraso no cumprimento de Cláusulas deste Contrato, limitado esta a 30 (trinta) dias, após o qual será considerado inexecução contratual.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pStyle w:val="BodyText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>CLÁUSULA SÉTIMA</w:t>
      </w:r>
      <w:r w:rsidRPr="001218A2">
        <w:rPr>
          <w:rFonts w:ascii="Arial" w:hAnsi="Arial" w:cs="Arial"/>
          <w:sz w:val="24"/>
          <w:szCs w:val="24"/>
        </w:rPr>
        <w:t xml:space="preserve"> – O descumprimento total ou parcial das obrigações assumidas pela CONTRATADA, sem justificativa aceita pelo CONTRATANTE, resguardados os preceitos legais pertinentes e garantia a defesa prévia, poderá resultar na aplicação das seguintes sanções:</w:t>
      </w:r>
    </w:p>
    <w:p w:rsidR="00073706" w:rsidRPr="001218A2" w:rsidRDefault="00073706" w:rsidP="00C92496">
      <w:pPr>
        <w:pStyle w:val="BodyText"/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pStyle w:val="BodyText"/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§ 1º - </w:t>
      </w:r>
      <w:r w:rsidRPr="001218A2">
        <w:rPr>
          <w:rFonts w:ascii="Arial" w:hAnsi="Arial" w:cs="Arial"/>
          <w:sz w:val="24"/>
          <w:szCs w:val="24"/>
        </w:rPr>
        <w:t>Multa compensatória no percentual correspondente a 10% (dez por cento), calculada sobre o valor de cada viagem, pelo não cumprimento ou cumprimento irregular de cláusulas contratuais;</w:t>
      </w:r>
    </w:p>
    <w:p w:rsidR="00073706" w:rsidRPr="001218A2" w:rsidRDefault="00073706" w:rsidP="00C92496">
      <w:pPr>
        <w:pStyle w:val="BodyText"/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pStyle w:val="BodyText"/>
        <w:ind w:right="17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 § 2º -</w:t>
      </w:r>
      <w:r w:rsidRPr="001218A2">
        <w:rPr>
          <w:rFonts w:ascii="Arial" w:hAnsi="Arial" w:cs="Arial"/>
          <w:sz w:val="24"/>
          <w:szCs w:val="24"/>
        </w:rPr>
        <w:t xml:space="preserve"> Multa de mora no percentual correspondente a 0,5% (meio por cento), calculada sobre o valor de cada viagem, por dia em que não realizar as viagens ou não cumprir horários até o limite de 05 (cinco) dias, quando será caracterizada inexecução total do contrato;</w:t>
      </w:r>
    </w:p>
    <w:p w:rsidR="00073706" w:rsidRPr="001218A2" w:rsidRDefault="00073706" w:rsidP="00C92496">
      <w:pPr>
        <w:pStyle w:val="BodyText"/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pStyle w:val="BodyText"/>
        <w:ind w:right="17" w:firstLine="12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1218A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218A2">
        <w:rPr>
          <w:rFonts w:ascii="Arial" w:hAnsi="Arial" w:cs="Arial"/>
          <w:b/>
          <w:bCs/>
          <w:sz w:val="24"/>
          <w:szCs w:val="24"/>
        </w:rPr>
        <w:t>º -</w:t>
      </w:r>
      <w:r w:rsidRPr="001218A2">
        <w:rPr>
          <w:rFonts w:ascii="Arial" w:hAnsi="Arial" w:cs="Arial"/>
          <w:sz w:val="24"/>
          <w:szCs w:val="24"/>
        </w:rPr>
        <w:t xml:space="preserve"> Advertência; suspensão temporária de participar em licitação e impedimento de contratar com o CONTRATANTE por prazo de até 02 (dois) anos, e declaração de inidoneidade para licitar ou contratar com a Administração Pública, nos termos da Lei nº 8.666, de 1993.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DO PRAZO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218A2">
        <w:rPr>
          <w:rFonts w:ascii="Arial" w:hAnsi="Arial" w:cs="Arial"/>
          <w:b/>
          <w:bCs/>
          <w:sz w:val="24"/>
          <w:szCs w:val="24"/>
        </w:rPr>
        <w:t>CLÁUSULA OITAVA:</w:t>
      </w: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218A2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>de vigência do contrato ocorrerá a partir sua assinatura</w:t>
      </w:r>
      <w:r w:rsidRPr="00121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a conclusão do evento de revezamento da Tocha Olímpica, previsto para o dia 06 de julho de 2016. 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DA FISCALIZAÇÃO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NONA – </w:t>
      </w:r>
      <w:r w:rsidRPr="001218A2">
        <w:rPr>
          <w:rFonts w:ascii="Arial" w:hAnsi="Arial" w:cs="Arial"/>
          <w:sz w:val="24"/>
          <w:szCs w:val="24"/>
        </w:rPr>
        <w:t xml:space="preserve">A fiscalização da execução dos serviços será efetuada pelo CONTRATANTE, através da Secretaria </w:t>
      </w:r>
      <w:r>
        <w:rPr>
          <w:rFonts w:ascii="Arial" w:hAnsi="Arial" w:cs="Arial"/>
          <w:sz w:val="24"/>
          <w:szCs w:val="24"/>
        </w:rPr>
        <w:t>Municipal da Cultura e Turismo</w:t>
      </w:r>
      <w:r w:rsidRPr="001218A2">
        <w:rPr>
          <w:rFonts w:ascii="Arial" w:hAnsi="Arial" w:cs="Arial"/>
          <w:sz w:val="24"/>
          <w:szCs w:val="24"/>
        </w:rPr>
        <w:t>, através d</w:t>
      </w:r>
      <w:r>
        <w:rPr>
          <w:rFonts w:ascii="Arial" w:hAnsi="Arial" w:cs="Arial"/>
          <w:sz w:val="24"/>
          <w:szCs w:val="24"/>
        </w:rPr>
        <w:t>a</w:t>
      </w:r>
      <w:r w:rsidRPr="001218A2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>a Sra. Maria Alice Garcia dos Santos, CPF nº. 212.679.870-49, endereço Ulhoa Cintra, nº. 283</w:t>
      </w:r>
      <w:r w:rsidRPr="001218A2">
        <w:rPr>
          <w:rFonts w:ascii="Arial" w:hAnsi="Arial" w:cs="Arial"/>
          <w:sz w:val="24"/>
          <w:szCs w:val="24"/>
        </w:rPr>
        <w:t>, tendo como suplente o Sr</w:t>
      </w:r>
      <w:r>
        <w:rPr>
          <w:rFonts w:ascii="Arial" w:hAnsi="Arial" w:cs="Arial"/>
          <w:sz w:val="24"/>
          <w:szCs w:val="24"/>
        </w:rPr>
        <w:t>. Ignácio Rodrigo Berros Lemos, CPF nº. 006.148.750-30, endereço Ulhoa Cintra, nº. 283.</w:t>
      </w: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Pr="001218A2">
        <w:rPr>
          <w:rFonts w:ascii="Arial" w:hAnsi="Arial" w:cs="Arial"/>
          <w:b/>
          <w:bCs/>
          <w:sz w:val="24"/>
          <w:szCs w:val="24"/>
        </w:rPr>
        <w:t>DA RESCISÃO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CLÁUSULA DÉCIMA: </w:t>
      </w:r>
      <w:r w:rsidRPr="001218A2">
        <w:rPr>
          <w:rFonts w:ascii="Arial" w:hAnsi="Arial" w:cs="Arial"/>
          <w:sz w:val="24"/>
          <w:szCs w:val="24"/>
        </w:rPr>
        <w:t>Constituirão motivos para rescisão do contrato, independentemente da conclusão de seu prazo: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>a) manifesta deficiência do serviço;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b) reiterada desobediência dos preceitos estabelecidos;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c) falta grave a Juízo do Município;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d) abandono total ou parcial do serviço;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e) falência ou insolvência;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f) não dar início às atividades no prazo previsto;</w:t>
      </w:r>
    </w:p>
    <w:p w:rsidR="00073706" w:rsidRPr="001218A2" w:rsidRDefault="00073706" w:rsidP="009F239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ab/>
      </w:r>
      <w:r w:rsidRPr="001218A2">
        <w:rPr>
          <w:rFonts w:ascii="Arial" w:hAnsi="Arial" w:cs="Arial"/>
          <w:sz w:val="24"/>
          <w:szCs w:val="24"/>
        </w:rPr>
        <w:tab/>
        <w:t xml:space="preserve"> i) o descumprimento de qualquer obrigação</w:t>
      </w:r>
    </w:p>
    <w:p w:rsidR="00073706" w:rsidRPr="001218A2" w:rsidRDefault="00073706" w:rsidP="00C9249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218A2">
        <w:rPr>
          <w:rFonts w:ascii="Arial" w:hAnsi="Arial" w:cs="Arial"/>
          <w:b/>
          <w:bCs/>
          <w:sz w:val="24"/>
          <w:szCs w:val="24"/>
        </w:rPr>
        <w:t>PARÁGRAFO ÚNICO</w:t>
      </w:r>
      <w:r w:rsidRPr="001218A2">
        <w:rPr>
          <w:rFonts w:ascii="Arial" w:hAnsi="Arial" w:cs="Arial"/>
          <w:sz w:val="24"/>
          <w:szCs w:val="24"/>
        </w:rPr>
        <w:t xml:space="preserve"> – Em caso de rescisão por culpa injustificada da CONTRATADA, esta será declarada inidônea para licitar ou contratar com a administração pública, nos termos do art. 87, IV da Lei nº 8.666/93.</w:t>
      </w: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1218A2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CLÁUSULA DÉCIMA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b/>
          <w:bCs/>
          <w:sz w:val="24"/>
          <w:szCs w:val="24"/>
        </w:rPr>
        <w:t>PRIMEIRA:</w:t>
      </w:r>
      <w:r w:rsidRPr="001218A2">
        <w:rPr>
          <w:rFonts w:ascii="Arial" w:hAnsi="Arial" w:cs="Arial"/>
          <w:sz w:val="24"/>
          <w:szCs w:val="24"/>
        </w:rPr>
        <w:t xml:space="preserve"> Fica estabelecido que qualquer variação na forma da contraprestação, ora ajustada, será efetuada mediante acordo escrito, firmado por ambas as partes, o qual fará parte integrantes deste instrumento observadas as condições legais estabelecidas, ressalvadas as alterações unilaterais permitidas a Administração na forma estipulada no inciso I do art. 65 da Lei nº 8.666/93 e suas alterações.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color w:val="FF0000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CLÁUSULA DÉCIMA SEGUNDA:</w:t>
      </w:r>
      <w:r w:rsidRPr="001218A2">
        <w:rPr>
          <w:rFonts w:ascii="Arial" w:hAnsi="Arial" w:cs="Arial"/>
          <w:sz w:val="24"/>
          <w:szCs w:val="24"/>
        </w:rPr>
        <w:t xml:space="preserve"> As partes contratantes declaram-se, ainda, cientes e conformes em todas as disposições e regras atinentes ao contrato contidas na Lei nº 8.666/93 e suas alterações.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color w:val="FF0000"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b/>
          <w:bCs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DO FORO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b/>
          <w:bCs/>
          <w:sz w:val="24"/>
          <w:szCs w:val="24"/>
        </w:rPr>
        <w:t>CLÁUSULA DÉCIMA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A2">
        <w:rPr>
          <w:rFonts w:ascii="Arial" w:hAnsi="Arial" w:cs="Arial"/>
          <w:b/>
          <w:bCs/>
          <w:sz w:val="24"/>
          <w:szCs w:val="24"/>
        </w:rPr>
        <w:t xml:space="preserve">TERCEIRA: </w:t>
      </w:r>
      <w:r w:rsidRPr="001218A2">
        <w:rPr>
          <w:rFonts w:ascii="Arial" w:hAnsi="Arial" w:cs="Arial"/>
          <w:sz w:val="24"/>
          <w:szCs w:val="24"/>
        </w:rPr>
        <w:t>As partes elegem o Foro da comarca de Caçapava do Sul para dirimir dúvidas oriundas do presente contrato.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>E, por estarem certos e ajustados, assinam o presente contrato, em 0</w:t>
      </w:r>
      <w:r>
        <w:rPr>
          <w:rFonts w:ascii="Arial" w:hAnsi="Arial" w:cs="Arial"/>
          <w:sz w:val="24"/>
          <w:szCs w:val="24"/>
        </w:rPr>
        <w:t>5</w:t>
      </w:r>
      <w:r w:rsidRPr="001218A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1218A2">
        <w:rPr>
          <w:rFonts w:ascii="Arial" w:hAnsi="Arial" w:cs="Arial"/>
          <w:sz w:val="24"/>
          <w:szCs w:val="24"/>
        </w:rPr>
        <w:t>) vias de igual teor e forma.</w:t>
      </w:r>
    </w:p>
    <w:p w:rsidR="00073706" w:rsidRPr="001218A2" w:rsidRDefault="00073706" w:rsidP="00C92496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5872FB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 w:firstLine="1700"/>
        <w:rPr>
          <w:rFonts w:ascii="Arial" w:hAnsi="Arial" w:cs="Arial"/>
          <w:sz w:val="24"/>
          <w:szCs w:val="24"/>
        </w:rPr>
      </w:pPr>
      <w:r w:rsidRPr="001218A2">
        <w:rPr>
          <w:rFonts w:ascii="Arial" w:hAnsi="Arial" w:cs="Arial"/>
          <w:sz w:val="24"/>
          <w:szCs w:val="24"/>
        </w:rPr>
        <w:t xml:space="preserve">Caçapava do Sul, </w:t>
      </w:r>
      <w:r>
        <w:rPr>
          <w:rFonts w:ascii="Arial" w:hAnsi="Arial" w:cs="Arial"/>
          <w:sz w:val="24"/>
          <w:szCs w:val="24"/>
        </w:rPr>
        <w:t>02 de junho</w:t>
      </w:r>
      <w:r w:rsidRPr="001218A2">
        <w:rPr>
          <w:rFonts w:ascii="Arial" w:hAnsi="Arial" w:cs="Arial"/>
          <w:sz w:val="24"/>
          <w:szCs w:val="24"/>
        </w:rPr>
        <w:t xml:space="preserve"> de 2016.</w:t>
      </w: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694B99" w:rsidRDefault="00073706" w:rsidP="00694B9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694B99">
        <w:rPr>
          <w:rFonts w:ascii="Arial" w:hAnsi="Arial" w:cs="Arial"/>
          <w:b/>
          <w:bCs/>
          <w:sz w:val="24"/>
          <w:szCs w:val="24"/>
        </w:rPr>
        <w:t xml:space="preserve">Empresa </w:t>
      </w:r>
      <w:r>
        <w:rPr>
          <w:rFonts w:ascii="Arial" w:hAnsi="Arial" w:cs="Arial"/>
          <w:b/>
          <w:bCs/>
          <w:sz w:val="24"/>
          <w:szCs w:val="24"/>
        </w:rPr>
        <w:t>Nara Lúcia Maia</w:t>
      </w:r>
      <w:r w:rsidRPr="00694B99">
        <w:rPr>
          <w:rFonts w:ascii="Arial" w:hAnsi="Arial" w:cs="Arial"/>
          <w:b/>
          <w:bCs/>
          <w:sz w:val="24"/>
          <w:szCs w:val="24"/>
        </w:rPr>
        <w:t xml:space="preserve"> - ME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694B99">
        <w:rPr>
          <w:rFonts w:ascii="Arial" w:hAnsi="Arial" w:cs="Arial"/>
          <w:b/>
          <w:bCs/>
          <w:sz w:val="24"/>
          <w:szCs w:val="24"/>
        </w:rPr>
        <w:t xml:space="preserve">                                        Otomar Vivian,</w:t>
      </w:r>
      <w:r w:rsidRPr="00694B99">
        <w:rPr>
          <w:rFonts w:ascii="Arial" w:hAnsi="Arial" w:cs="Arial"/>
          <w:b/>
          <w:bCs/>
          <w:sz w:val="24"/>
          <w:szCs w:val="24"/>
        </w:rPr>
        <w:tab/>
      </w:r>
      <w:r w:rsidRPr="00694B99">
        <w:rPr>
          <w:rFonts w:ascii="Arial" w:hAnsi="Arial" w:cs="Arial"/>
          <w:b/>
          <w:bCs/>
          <w:sz w:val="24"/>
          <w:szCs w:val="24"/>
        </w:rPr>
        <w:tab/>
      </w:r>
    </w:p>
    <w:p w:rsidR="00073706" w:rsidRPr="001218A2" w:rsidRDefault="00073706" w:rsidP="00694B99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694B99">
        <w:rPr>
          <w:rFonts w:ascii="Arial" w:hAnsi="Arial" w:cs="Arial"/>
          <w:b/>
          <w:bCs/>
          <w:sz w:val="24"/>
          <w:szCs w:val="24"/>
        </w:rPr>
        <w:t>Contratad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694B9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694B99">
        <w:rPr>
          <w:rFonts w:ascii="Arial" w:hAnsi="Arial" w:cs="Arial"/>
          <w:b/>
          <w:bCs/>
          <w:sz w:val="24"/>
          <w:szCs w:val="24"/>
        </w:rPr>
        <w:t>Prefeito</w:t>
      </w:r>
      <w:r w:rsidRPr="001218A2">
        <w:rPr>
          <w:rFonts w:ascii="Arial" w:hAnsi="Arial" w:cs="Arial"/>
          <w:sz w:val="24"/>
          <w:szCs w:val="24"/>
        </w:rPr>
        <w:t xml:space="preserve">.                          </w:t>
      </w:r>
    </w:p>
    <w:p w:rsidR="00073706" w:rsidRPr="001218A2" w:rsidRDefault="00073706" w:rsidP="001218A2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right="17"/>
        <w:jc w:val="both"/>
        <w:rPr>
          <w:rFonts w:ascii="Arial" w:hAnsi="Arial" w:cs="Arial"/>
          <w:sz w:val="24"/>
          <w:szCs w:val="24"/>
        </w:rPr>
      </w:pPr>
    </w:p>
    <w:p w:rsidR="00073706" w:rsidRPr="001218A2" w:rsidRDefault="00073706" w:rsidP="001218A2">
      <w:pPr>
        <w:ind w:right="17"/>
        <w:rPr>
          <w:rFonts w:ascii="Arial" w:hAnsi="Arial" w:cs="Arial"/>
          <w:b/>
          <w:bCs/>
          <w:sz w:val="24"/>
          <w:szCs w:val="24"/>
        </w:rPr>
      </w:pPr>
    </w:p>
    <w:p w:rsidR="00073706" w:rsidRPr="006804AE" w:rsidRDefault="00073706" w:rsidP="001218A2">
      <w:pPr>
        <w:spacing w:line="239" w:lineRule="auto"/>
        <w:rPr>
          <w:rFonts w:ascii="Arial" w:hAnsi="Arial" w:cs="Arial"/>
          <w:b/>
          <w:bCs/>
          <w:sz w:val="24"/>
          <w:szCs w:val="24"/>
        </w:rPr>
      </w:pPr>
    </w:p>
    <w:p w:rsidR="00073706" w:rsidRPr="006804AE" w:rsidRDefault="00073706" w:rsidP="00B114FF">
      <w:pPr>
        <w:tabs>
          <w:tab w:val="left" w:pos="0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</w:tabs>
        <w:ind w:firstLine="5664"/>
        <w:jc w:val="both"/>
        <w:rPr>
          <w:rFonts w:ascii="Arial" w:hAnsi="Arial" w:cs="Arial"/>
          <w:sz w:val="24"/>
          <w:szCs w:val="24"/>
        </w:rPr>
      </w:pPr>
    </w:p>
    <w:sectPr w:rsidR="00073706" w:rsidRPr="006804AE" w:rsidSect="001218A2">
      <w:headerReference w:type="default" r:id="rId7"/>
      <w:footerReference w:type="default" r:id="rId8"/>
      <w:pgSz w:w="11906" w:h="16838"/>
      <w:pgMar w:top="340" w:right="851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06" w:rsidRDefault="00073706" w:rsidP="00254531">
      <w:r>
        <w:separator/>
      </w:r>
    </w:p>
  </w:endnote>
  <w:endnote w:type="continuationSeparator" w:id="0">
    <w:p w:rsidR="00073706" w:rsidRDefault="00073706" w:rsidP="0025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06" w:rsidRDefault="00073706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73706" w:rsidRDefault="00073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06" w:rsidRDefault="00073706" w:rsidP="00254531">
      <w:r>
        <w:separator/>
      </w:r>
    </w:p>
  </w:footnote>
  <w:footnote w:type="continuationSeparator" w:id="0">
    <w:p w:rsidR="00073706" w:rsidRDefault="00073706" w:rsidP="0025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06" w:rsidRDefault="000737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22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804823E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961B4F"/>
    <w:multiLevelType w:val="hybridMultilevel"/>
    <w:tmpl w:val="4E62795C"/>
    <w:lvl w:ilvl="0" w:tplc="7F289BD2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75" w:hanging="360"/>
      </w:pPr>
    </w:lvl>
    <w:lvl w:ilvl="2" w:tplc="0416001B">
      <w:start w:val="1"/>
      <w:numFmt w:val="lowerRoman"/>
      <w:lvlText w:val="%3."/>
      <w:lvlJc w:val="right"/>
      <w:pPr>
        <w:ind w:left="3195" w:hanging="180"/>
      </w:pPr>
    </w:lvl>
    <w:lvl w:ilvl="3" w:tplc="0416000F">
      <w:start w:val="1"/>
      <w:numFmt w:val="decimal"/>
      <w:lvlText w:val="%4."/>
      <w:lvlJc w:val="left"/>
      <w:pPr>
        <w:ind w:left="3915" w:hanging="360"/>
      </w:pPr>
    </w:lvl>
    <w:lvl w:ilvl="4" w:tplc="04160019">
      <w:start w:val="1"/>
      <w:numFmt w:val="lowerLetter"/>
      <w:lvlText w:val="%5."/>
      <w:lvlJc w:val="left"/>
      <w:pPr>
        <w:ind w:left="4635" w:hanging="360"/>
      </w:pPr>
    </w:lvl>
    <w:lvl w:ilvl="5" w:tplc="0416001B">
      <w:start w:val="1"/>
      <w:numFmt w:val="lowerRoman"/>
      <w:lvlText w:val="%6."/>
      <w:lvlJc w:val="right"/>
      <w:pPr>
        <w:ind w:left="5355" w:hanging="180"/>
      </w:pPr>
    </w:lvl>
    <w:lvl w:ilvl="6" w:tplc="0416000F">
      <w:start w:val="1"/>
      <w:numFmt w:val="decimal"/>
      <w:lvlText w:val="%7."/>
      <w:lvlJc w:val="left"/>
      <w:pPr>
        <w:ind w:left="6075" w:hanging="360"/>
      </w:pPr>
    </w:lvl>
    <w:lvl w:ilvl="7" w:tplc="04160019">
      <w:start w:val="1"/>
      <w:numFmt w:val="lowerLetter"/>
      <w:lvlText w:val="%8."/>
      <w:lvlJc w:val="left"/>
      <w:pPr>
        <w:ind w:left="6795" w:hanging="360"/>
      </w:pPr>
    </w:lvl>
    <w:lvl w:ilvl="8" w:tplc="0416001B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1D6E3ACB"/>
    <w:multiLevelType w:val="hybridMultilevel"/>
    <w:tmpl w:val="AEE078B2"/>
    <w:lvl w:ilvl="0" w:tplc="AE66300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75" w:hanging="360"/>
      </w:pPr>
    </w:lvl>
    <w:lvl w:ilvl="2" w:tplc="0416001B">
      <w:start w:val="1"/>
      <w:numFmt w:val="lowerRoman"/>
      <w:lvlText w:val="%3."/>
      <w:lvlJc w:val="right"/>
      <w:pPr>
        <w:ind w:left="3195" w:hanging="180"/>
      </w:pPr>
    </w:lvl>
    <w:lvl w:ilvl="3" w:tplc="0416000F">
      <w:start w:val="1"/>
      <w:numFmt w:val="decimal"/>
      <w:lvlText w:val="%4."/>
      <w:lvlJc w:val="left"/>
      <w:pPr>
        <w:ind w:left="3915" w:hanging="360"/>
      </w:pPr>
    </w:lvl>
    <w:lvl w:ilvl="4" w:tplc="04160019">
      <w:start w:val="1"/>
      <w:numFmt w:val="lowerLetter"/>
      <w:lvlText w:val="%5."/>
      <w:lvlJc w:val="left"/>
      <w:pPr>
        <w:ind w:left="4635" w:hanging="360"/>
      </w:pPr>
    </w:lvl>
    <w:lvl w:ilvl="5" w:tplc="0416001B">
      <w:start w:val="1"/>
      <w:numFmt w:val="lowerRoman"/>
      <w:lvlText w:val="%6."/>
      <w:lvlJc w:val="right"/>
      <w:pPr>
        <w:ind w:left="5355" w:hanging="180"/>
      </w:pPr>
    </w:lvl>
    <w:lvl w:ilvl="6" w:tplc="0416000F">
      <w:start w:val="1"/>
      <w:numFmt w:val="decimal"/>
      <w:lvlText w:val="%7."/>
      <w:lvlJc w:val="left"/>
      <w:pPr>
        <w:ind w:left="6075" w:hanging="360"/>
      </w:pPr>
    </w:lvl>
    <w:lvl w:ilvl="7" w:tplc="04160019">
      <w:start w:val="1"/>
      <w:numFmt w:val="lowerLetter"/>
      <w:lvlText w:val="%8."/>
      <w:lvlJc w:val="left"/>
      <w:pPr>
        <w:ind w:left="6795" w:hanging="360"/>
      </w:pPr>
    </w:lvl>
    <w:lvl w:ilvl="8" w:tplc="0416001B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1FEB2B82"/>
    <w:multiLevelType w:val="hybridMultilevel"/>
    <w:tmpl w:val="35A6781E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2D3D3169"/>
    <w:multiLevelType w:val="hybridMultilevel"/>
    <w:tmpl w:val="051A00F0"/>
    <w:lvl w:ilvl="0" w:tplc="6E7CECFC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75" w:hanging="360"/>
      </w:pPr>
    </w:lvl>
    <w:lvl w:ilvl="2" w:tplc="0416001B">
      <w:start w:val="1"/>
      <w:numFmt w:val="lowerRoman"/>
      <w:lvlText w:val="%3."/>
      <w:lvlJc w:val="right"/>
      <w:pPr>
        <w:ind w:left="3195" w:hanging="180"/>
      </w:pPr>
    </w:lvl>
    <w:lvl w:ilvl="3" w:tplc="0416000F">
      <w:start w:val="1"/>
      <w:numFmt w:val="decimal"/>
      <w:lvlText w:val="%4."/>
      <w:lvlJc w:val="left"/>
      <w:pPr>
        <w:ind w:left="3915" w:hanging="360"/>
      </w:pPr>
    </w:lvl>
    <w:lvl w:ilvl="4" w:tplc="04160019">
      <w:start w:val="1"/>
      <w:numFmt w:val="lowerLetter"/>
      <w:lvlText w:val="%5."/>
      <w:lvlJc w:val="left"/>
      <w:pPr>
        <w:ind w:left="4635" w:hanging="360"/>
      </w:pPr>
    </w:lvl>
    <w:lvl w:ilvl="5" w:tplc="0416001B">
      <w:start w:val="1"/>
      <w:numFmt w:val="lowerRoman"/>
      <w:lvlText w:val="%6."/>
      <w:lvlJc w:val="right"/>
      <w:pPr>
        <w:ind w:left="5355" w:hanging="180"/>
      </w:pPr>
    </w:lvl>
    <w:lvl w:ilvl="6" w:tplc="0416000F">
      <w:start w:val="1"/>
      <w:numFmt w:val="decimal"/>
      <w:lvlText w:val="%7."/>
      <w:lvlJc w:val="left"/>
      <w:pPr>
        <w:ind w:left="6075" w:hanging="360"/>
      </w:pPr>
    </w:lvl>
    <w:lvl w:ilvl="7" w:tplc="04160019">
      <w:start w:val="1"/>
      <w:numFmt w:val="lowerLetter"/>
      <w:lvlText w:val="%8."/>
      <w:lvlJc w:val="left"/>
      <w:pPr>
        <w:ind w:left="6795" w:hanging="360"/>
      </w:pPr>
    </w:lvl>
    <w:lvl w:ilvl="8" w:tplc="0416001B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B9D"/>
    <w:rsid w:val="000126DC"/>
    <w:rsid w:val="000249B2"/>
    <w:rsid w:val="0002612A"/>
    <w:rsid w:val="00073706"/>
    <w:rsid w:val="000753CA"/>
    <w:rsid w:val="0008177C"/>
    <w:rsid w:val="0009025C"/>
    <w:rsid w:val="000B22A3"/>
    <w:rsid w:val="000F4BA7"/>
    <w:rsid w:val="001218A2"/>
    <w:rsid w:val="0018655E"/>
    <w:rsid w:val="001B3F16"/>
    <w:rsid w:val="001B67FD"/>
    <w:rsid w:val="001D43BF"/>
    <w:rsid w:val="00201866"/>
    <w:rsid w:val="00203424"/>
    <w:rsid w:val="0023171C"/>
    <w:rsid w:val="00254531"/>
    <w:rsid w:val="00290D6F"/>
    <w:rsid w:val="00296BDD"/>
    <w:rsid w:val="002B1621"/>
    <w:rsid w:val="00304201"/>
    <w:rsid w:val="00316257"/>
    <w:rsid w:val="00332534"/>
    <w:rsid w:val="00343142"/>
    <w:rsid w:val="00364C88"/>
    <w:rsid w:val="003B2F75"/>
    <w:rsid w:val="003C267B"/>
    <w:rsid w:val="003E4302"/>
    <w:rsid w:val="004706D2"/>
    <w:rsid w:val="00495F21"/>
    <w:rsid w:val="004A7066"/>
    <w:rsid w:val="004F19DC"/>
    <w:rsid w:val="00520736"/>
    <w:rsid w:val="00531504"/>
    <w:rsid w:val="00535774"/>
    <w:rsid w:val="005622D2"/>
    <w:rsid w:val="00567DFC"/>
    <w:rsid w:val="005872FB"/>
    <w:rsid w:val="005939F1"/>
    <w:rsid w:val="005C03B6"/>
    <w:rsid w:val="005C0E66"/>
    <w:rsid w:val="005D3002"/>
    <w:rsid w:val="006348F2"/>
    <w:rsid w:val="006712E1"/>
    <w:rsid w:val="006804AE"/>
    <w:rsid w:val="00694B99"/>
    <w:rsid w:val="006E2178"/>
    <w:rsid w:val="006E7764"/>
    <w:rsid w:val="006F23D6"/>
    <w:rsid w:val="007458BF"/>
    <w:rsid w:val="007A44B0"/>
    <w:rsid w:val="007B7383"/>
    <w:rsid w:val="007D0FEB"/>
    <w:rsid w:val="00842AB1"/>
    <w:rsid w:val="00863896"/>
    <w:rsid w:val="00866F93"/>
    <w:rsid w:val="00925133"/>
    <w:rsid w:val="00925189"/>
    <w:rsid w:val="00927D1C"/>
    <w:rsid w:val="00972659"/>
    <w:rsid w:val="009B36FB"/>
    <w:rsid w:val="009B79EE"/>
    <w:rsid w:val="009D76C0"/>
    <w:rsid w:val="009F2392"/>
    <w:rsid w:val="00A42A6D"/>
    <w:rsid w:val="00A5066D"/>
    <w:rsid w:val="00B02AAE"/>
    <w:rsid w:val="00B114FF"/>
    <w:rsid w:val="00B135D4"/>
    <w:rsid w:val="00B53964"/>
    <w:rsid w:val="00B54D3C"/>
    <w:rsid w:val="00B802CB"/>
    <w:rsid w:val="00BC4D97"/>
    <w:rsid w:val="00BF454A"/>
    <w:rsid w:val="00C176D2"/>
    <w:rsid w:val="00C41EEB"/>
    <w:rsid w:val="00C423A6"/>
    <w:rsid w:val="00C43C18"/>
    <w:rsid w:val="00C542CC"/>
    <w:rsid w:val="00C92496"/>
    <w:rsid w:val="00C97235"/>
    <w:rsid w:val="00CB3AB6"/>
    <w:rsid w:val="00CE12EE"/>
    <w:rsid w:val="00D06620"/>
    <w:rsid w:val="00D1709C"/>
    <w:rsid w:val="00D27325"/>
    <w:rsid w:val="00D80518"/>
    <w:rsid w:val="00D823AA"/>
    <w:rsid w:val="00DA7F59"/>
    <w:rsid w:val="00DC2535"/>
    <w:rsid w:val="00DF00CD"/>
    <w:rsid w:val="00E17966"/>
    <w:rsid w:val="00E2016D"/>
    <w:rsid w:val="00EA39EF"/>
    <w:rsid w:val="00EC5CD1"/>
    <w:rsid w:val="00EF725C"/>
    <w:rsid w:val="00F02513"/>
    <w:rsid w:val="00F06B9D"/>
    <w:rsid w:val="00F10C22"/>
    <w:rsid w:val="00F11605"/>
    <w:rsid w:val="00F2096B"/>
    <w:rsid w:val="00F3669C"/>
    <w:rsid w:val="00F36CEA"/>
    <w:rsid w:val="00F41842"/>
    <w:rsid w:val="00F47C18"/>
    <w:rsid w:val="00F50138"/>
    <w:rsid w:val="00F71116"/>
    <w:rsid w:val="00F75EBC"/>
    <w:rsid w:val="00F84BDA"/>
    <w:rsid w:val="00F9243F"/>
    <w:rsid w:val="00F94150"/>
    <w:rsid w:val="00FA6A60"/>
    <w:rsid w:val="00FB3946"/>
    <w:rsid w:val="00FE5CA0"/>
    <w:rsid w:val="00FF084B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9D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18A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8A2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06B9D"/>
    <w:pPr>
      <w:overflowPunct w:val="0"/>
      <w:autoSpaceDE w:val="0"/>
      <w:autoSpaceDN w:val="0"/>
      <w:adjustRightInd w:val="0"/>
      <w:ind w:right="-298"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F06B9D"/>
    <w:pPr>
      <w:overflowPunct w:val="0"/>
      <w:autoSpaceDE w:val="0"/>
      <w:autoSpaceDN w:val="0"/>
      <w:adjustRightInd w:val="0"/>
      <w:ind w:right="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6B9D"/>
    <w:rPr>
      <w:rFonts w:ascii="Times New Roman" w:hAnsi="Times New Roman" w:cs="Times New Roman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F06B9D"/>
    <w:pPr>
      <w:ind w:right="-702" w:firstLine="144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6B9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itle">
    <w:name w:val="Title"/>
    <w:basedOn w:val="Normal"/>
    <w:link w:val="TitleChar"/>
    <w:uiPriority w:val="99"/>
    <w:qFormat/>
    <w:rsid w:val="00F06B9D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06B9D"/>
    <w:rPr>
      <w:rFonts w:ascii="Arial" w:hAnsi="Arial" w:cs="Arial"/>
      <w:b/>
      <w:bCs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453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531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7764"/>
    <w:pPr>
      <w:ind w:left="708"/>
    </w:pPr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218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18A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5</Pages>
  <Words>1505</Words>
  <Characters>8133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</dc:title>
  <dc:subject/>
  <dc:creator>pclicita02</dc:creator>
  <cp:keywords/>
  <dc:description/>
  <cp:lastModifiedBy>procuradoria</cp:lastModifiedBy>
  <cp:revision>11</cp:revision>
  <cp:lastPrinted>2016-06-09T13:59:00Z</cp:lastPrinted>
  <dcterms:created xsi:type="dcterms:W3CDTF">2016-06-02T15:01:00Z</dcterms:created>
  <dcterms:modified xsi:type="dcterms:W3CDTF">2016-06-09T14:33:00Z</dcterms:modified>
</cp:coreProperties>
</file>